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BC0D" w14:textId="77777777"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r w:rsidRPr="000155CF">
        <w:rPr>
          <w:b w:val="0"/>
          <w:sz w:val="36"/>
        </w:rPr>
        <w:t>Obec  Kunčice  nad  Labem         PSČ 543 61</w:t>
      </w:r>
    </w:p>
    <w:p w14:paraId="1394090E" w14:textId="77777777" w:rsidR="0012773B" w:rsidRDefault="0012773B">
      <w:pPr>
        <w:rPr>
          <w:sz w:val="36"/>
        </w:rPr>
      </w:pPr>
    </w:p>
    <w:p w14:paraId="312C18C2" w14:textId="77777777" w:rsidR="00E960AC" w:rsidRDefault="00E960AC">
      <w:pPr>
        <w:rPr>
          <w:sz w:val="36"/>
        </w:rPr>
      </w:pPr>
    </w:p>
    <w:p w14:paraId="03BE8693" w14:textId="77777777"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</w:t>
      </w:r>
      <w:r w:rsidR="009A4A8D">
        <w:rPr>
          <w:b w:val="0"/>
        </w:rPr>
        <w:t>9</w:t>
      </w:r>
      <w:r w:rsidRPr="000155CF">
        <w:rPr>
          <w:b w:val="0"/>
        </w:rPr>
        <w:t xml:space="preserve"> </w:t>
      </w:r>
      <w:proofErr w:type="spellStart"/>
      <w:r w:rsidRPr="000155CF">
        <w:rPr>
          <w:b w:val="0"/>
        </w:rPr>
        <w:t>zák.č</w:t>
      </w:r>
      <w:proofErr w:type="spellEnd"/>
      <w:r w:rsidRPr="000155CF">
        <w:rPr>
          <w:b w:val="0"/>
        </w:rPr>
        <w:t>.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14:paraId="3F3D5C71" w14:textId="77777777" w:rsidR="000A7D22" w:rsidRDefault="000A7D22" w:rsidP="009922C3">
      <w:pPr>
        <w:pStyle w:val="Zkladntext2"/>
        <w:rPr>
          <w:b w:val="0"/>
        </w:rPr>
      </w:pPr>
    </w:p>
    <w:p w14:paraId="301026E1" w14:textId="77777777" w:rsidR="00561946" w:rsidRDefault="00561946" w:rsidP="009922C3">
      <w:pPr>
        <w:pStyle w:val="Zkladntext2"/>
        <w:rPr>
          <w:b w:val="0"/>
        </w:rPr>
      </w:pPr>
    </w:p>
    <w:p w14:paraId="76B058AE" w14:textId="77777777" w:rsidR="00561946" w:rsidRDefault="00561946" w:rsidP="009922C3">
      <w:pPr>
        <w:pStyle w:val="Zkladntext2"/>
        <w:rPr>
          <w:b w:val="0"/>
        </w:rPr>
      </w:pPr>
    </w:p>
    <w:p w14:paraId="66470E55" w14:textId="3FAB3F22" w:rsidR="009922C3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12773B" w:rsidRPr="000A7D22">
        <w:rPr>
          <w:sz w:val="40"/>
          <w:szCs w:val="40"/>
        </w:rPr>
        <w:t>áměr na  </w:t>
      </w:r>
      <w:r w:rsidR="00D33728">
        <w:rPr>
          <w:sz w:val="40"/>
          <w:szCs w:val="40"/>
        </w:rPr>
        <w:t xml:space="preserve">Budoucí oprávněné umístění, provozování, opravování a údržbu Zařízení distribuční soustavy na nemovitosti, provádět jeho obnovu, výměnu a modernizaci </w:t>
      </w:r>
      <w:r w:rsidR="00707EF1">
        <w:rPr>
          <w:sz w:val="40"/>
          <w:szCs w:val="40"/>
        </w:rPr>
        <w:t>na pozem</w:t>
      </w:r>
      <w:r w:rsidR="00522DE3">
        <w:rPr>
          <w:sz w:val="40"/>
          <w:szCs w:val="40"/>
        </w:rPr>
        <w:t xml:space="preserve">cích </w:t>
      </w:r>
      <w:proofErr w:type="spellStart"/>
      <w:r w:rsidR="00707EF1">
        <w:rPr>
          <w:sz w:val="40"/>
          <w:szCs w:val="40"/>
        </w:rPr>
        <w:t>p.č</w:t>
      </w:r>
      <w:proofErr w:type="spellEnd"/>
      <w:r w:rsidR="00707EF1">
        <w:rPr>
          <w:sz w:val="40"/>
          <w:szCs w:val="40"/>
        </w:rPr>
        <w:t xml:space="preserve">. </w:t>
      </w:r>
      <w:r w:rsidR="00D33728">
        <w:rPr>
          <w:sz w:val="40"/>
          <w:szCs w:val="40"/>
        </w:rPr>
        <w:t>387</w:t>
      </w:r>
      <w:r w:rsidR="009061D9">
        <w:rPr>
          <w:sz w:val="40"/>
          <w:szCs w:val="40"/>
        </w:rPr>
        <w:t>/1</w:t>
      </w:r>
      <w:r w:rsidR="00D40942">
        <w:rPr>
          <w:sz w:val="40"/>
          <w:szCs w:val="40"/>
        </w:rPr>
        <w:t xml:space="preserve"> v </w:t>
      </w:r>
      <w:proofErr w:type="spellStart"/>
      <w:r w:rsidR="00D40942">
        <w:rPr>
          <w:sz w:val="40"/>
          <w:szCs w:val="40"/>
        </w:rPr>
        <w:t>k.ú</w:t>
      </w:r>
      <w:proofErr w:type="spellEnd"/>
      <w:r w:rsidR="00D40942">
        <w:rPr>
          <w:sz w:val="40"/>
          <w:szCs w:val="40"/>
        </w:rPr>
        <w:t>. Kunčice nad Labem</w:t>
      </w:r>
    </w:p>
    <w:p w14:paraId="4EFDCE49" w14:textId="77777777"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14:paraId="3803A95E" w14:textId="34E6947E" w:rsidR="00637641" w:rsidRDefault="00637641" w:rsidP="0063764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D22" w:rsidRPr="000A7D22">
        <w:rPr>
          <w:sz w:val="28"/>
          <w:szCs w:val="28"/>
        </w:rPr>
        <w:t xml:space="preserve">Obec </w:t>
      </w:r>
      <w:r>
        <w:rPr>
          <w:sz w:val="28"/>
          <w:szCs w:val="28"/>
        </w:rPr>
        <w:t>K</w:t>
      </w:r>
      <w:r w:rsidR="000A7D22" w:rsidRPr="000A7D22">
        <w:rPr>
          <w:sz w:val="28"/>
          <w:szCs w:val="28"/>
        </w:rPr>
        <w:t xml:space="preserve">unčice nad Labem zveřejňuje záměr </w:t>
      </w:r>
      <w:r w:rsidR="00707EF1">
        <w:rPr>
          <w:sz w:val="28"/>
          <w:szCs w:val="28"/>
        </w:rPr>
        <w:t xml:space="preserve">povolit stavbu </w:t>
      </w:r>
      <w:r w:rsidR="009061D9">
        <w:rPr>
          <w:sz w:val="28"/>
          <w:szCs w:val="28"/>
        </w:rPr>
        <w:t xml:space="preserve">kabelového vedení </w:t>
      </w:r>
    </w:p>
    <w:p w14:paraId="70D5EF70" w14:textId="77777777" w:rsidR="00637641" w:rsidRDefault="00522DE3" w:rsidP="0063764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07EF1">
        <w:rPr>
          <w:sz w:val="28"/>
          <w:szCs w:val="28"/>
        </w:rPr>
        <w:t>n</w:t>
      </w:r>
      <w:r w:rsidR="00D33728">
        <w:rPr>
          <w:sz w:val="28"/>
          <w:szCs w:val="28"/>
        </w:rPr>
        <w:t>n</w:t>
      </w:r>
      <w:proofErr w:type="spellEnd"/>
      <w:r w:rsidR="00D33728">
        <w:rPr>
          <w:sz w:val="28"/>
          <w:szCs w:val="28"/>
        </w:rPr>
        <w:t xml:space="preserve"> AYKY 4x25 a kabelový pilíř SS 100/NKE1P-C – Zařízení distribuční soustavy</w:t>
      </w:r>
      <w:r w:rsidR="00637641">
        <w:rPr>
          <w:sz w:val="28"/>
          <w:szCs w:val="28"/>
        </w:rPr>
        <w:t xml:space="preserve"> na nemovitosti 387/1</w:t>
      </w:r>
      <w:r w:rsidR="00707EF1">
        <w:rPr>
          <w:sz w:val="28"/>
          <w:szCs w:val="28"/>
        </w:rPr>
        <w:t xml:space="preserve"> </w:t>
      </w:r>
      <w:proofErr w:type="spellStart"/>
      <w:r w:rsidR="00707EF1">
        <w:rPr>
          <w:sz w:val="28"/>
          <w:szCs w:val="28"/>
        </w:rPr>
        <w:t>p.p.č</w:t>
      </w:r>
      <w:proofErr w:type="spellEnd"/>
      <w:r w:rsidR="00707EF1">
        <w:rPr>
          <w:sz w:val="28"/>
          <w:szCs w:val="28"/>
        </w:rPr>
        <w:t xml:space="preserve">. </w:t>
      </w:r>
      <w:r w:rsidR="007909F4">
        <w:rPr>
          <w:sz w:val="28"/>
          <w:szCs w:val="28"/>
        </w:rPr>
        <w:t>v </w:t>
      </w:r>
      <w:proofErr w:type="spellStart"/>
      <w:r w:rsidR="007909F4">
        <w:rPr>
          <w:sz w:val="28"/>
          <w:szCs w:val="28"/>
        </w:rPr>
        <w:t>k.ú</w:t>
      </w:r>
      <w:proofErr w:type="spellEnd"/>
      <w:r w:rsidR="007909F4">
        <w:rPr>
          <w:sz w:val="28"/>
          <w:szCs w:val="28"/>
        </w:rPr>
        <w:t xml:space="preserve">. Kunčice nad Labem </w:t>
      </w:r>
      <w:r w:rsidR="00707EF1">
        <w:rPr>
          <w:sz w:val="28"/>
          <w:szCs w:val="28"/>
        </w:rPr>
        <w:t xml:space="preserve">a uzavřít </w:t>
      </w:r>
      <w:r w:rsidR="00637641">
        <w:rPr>
          <w:sz w:val="28"/>
          <w:szCs w:val="28"/>
        </w:rPr>
        <w:t xml:space="preserve">  </w:t>
      </w:r>
    </w:p>
    <w:p w14:paraId="3AC8AA62" w14:textId="3996FD3F" w:rsidR="00637641" w:rsidRDefault="00637641" w:rsidP="0063764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09F4">
        <w:rPr>
          <w:sz w:val="28"/>
          <w:szCs w:val="28"/>
        </w:rPr>
        <w:t>S</w:t>
      </w:r>
      <w:r w:rsidR="00707EF1">
        <w:rPr>
          <w:sz w:val="28"/>
          <w:szCs w:val="28"/>
        </w:rPr>
        <w:t xml:space="preserve">mlouvu </w:t>
      </w:r>
      <w:r w:rsidR="007909F4">
        <w:rPr>
          <w:sz w:val="28"/>
          <w:szCs w:val="28"/>
        </w:rPr>
        <w:t xml:space="preserve">o budoucí smlouvě </w:t>
      </w:r>
      <w:r w:rsidR="00707EF1">
        <w:rPr>
          <w:sz w:val="28"/>
          <w:szCs w:val="28"/>
        </w:rPr>
        <w:t xml:space="preserve">o </w:t>
      </w:r>
      <w:r w:rsidR="007909F4">
        <w:rPr>
          <w:sz w:val="28"/>
          <w:szCs w:val="28"/>
        </w:rPr>
        <w:t>zřízení věcného břemene a dohodu o umístění stavby č.:</w:t>
      </w:r>
    </w:p>
    <w:p w14:paraId="79DFA693" w14:textId="44DBC5E4" w:rsidR="00D40942" w:rsidRPr="00637641" w:rsidRDefault="00637641" w:rsidP="00D40942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Tahoma" w:hAnsi="Tahoma" w:cs="Tahoma"/>
          <w:b/>
          <w:color w:val="FF0000"/>
          <w:spacing w:val="-3"/>
          <w:sz w:val="22"/>
          <w:szCs w:val="22"/>
        </w:rPr>
      </w:pPr>
      <w:proofErr w:type="spellStart"/>
      <w:r w:rsidRPr="00637641">
        <w:rPr>
          <w:color w:val="FF0000"/>
          <w:sz w:val="28"/>
          <w:szCs w:val="28"/>
        </w:rPr>
        <w:t>ČEZd_SoBS</w:t>
      </w:r>
      <w:proofErr w:type="spellEnd"/>
      <w:r w:rsidRPr="00637641">
        <w:rPr>
          <w:color w:val="FF0000"/>
          <w:sz w:val="28"/>
          <w:szCs w:val="28"/>
        </w:rPr>
        <w:t xml:space="preserve"> VB 31808/IP-12-2014708/Kunčice n/L pro </w:t>
      </w:r>
      <w:proofErr w:type="spellStart"/>
      <w:r w:rsidRPr="00637641">
        <w:rPr>
          <w:color w:val="FF0000"/>
          <w:sz w:val="28"/>
          <w:szCs w:val="28"/>
        </w:rPr>
        <w:t>p.č</w:t>
      </w:r>
      <w:proofErr w:type="spellEnd"/>
      <w:r w:rsidRPr="00637641">
        <w:rPr>
          <w:color w:val="FF0000"/>
          <w:sz w:val="28"/>
          <w:szCs w:val="28"/>
        </w:rPr>
        <w:t>. 387/13</w:t>
      </w:r>
    </w:p>
    <w:p w14:paraId="1406505D" w14:textId="77777777" w:rsidR="003F0538" w:rsidRPr="00637641" w:rsidRDefault="003F0538" w:rsidP="00D40942">
      <w:pPr>
        <w:pStyle w:val="Zkladntext2"/>
        <w:rPr>
          <w:color w:val="FF0000"/>
          <w:sz w:val="28"/>
          <w:szCs w:val="28"/>
        </w:rPr>
      </w:pPr>
    </w:p>
    <w:p w14:paraId="5145B61C" w14:textId="77777777" w:rsidR="002A33CF" w:rsidRDefault="00707EF1" w:rsidP="00492082">
      <w:pPr>
        <w:jc w:val="both"/>
        <w:rPr>
          <w:bCs/>
        </w:rPr>
      </w:pPr>
      <w:r w:rsidRPr="00707EF1">
        <w:rPr>
          <w:bCs/>
        </w:rPr>
        <w:t>Písemné připomínky</w:t>
      </w:r>
      <w:r>
        <w:rPr>
          <w:bCs/>
        </w:rPr>
        <w:t xml:space="preserve"> a námitky</w:t>
      </w:r>
      <w:r w:rsidRPr="00707EF1">
        <w:rPr>
          <w:bCs/>
        </w:rPr>
        <w:t xml:space="preserve">  adresujte na Obecní úřad Kunčice nad Labem 121,</w:t>
      </w:r>
    </w:p>
    <w:p w14:paraId="7A681E18" w14:textId="77777777" w:rsidR="00492082" w:rsidRPr="00707EF1" w:rsidRDefault="00707EF1" w:rsidP="00492082">
      <w:pPr>
        <w:jc w:val="both"/>
        <w:rPr>
          <w:bCs/>
        </w:rPr>
      </w:pPr>
      <w:r w:rsidRPr="00707EF1">
        <w:rPr>
          <w:bCs/>
        </w:rPr>
        <w:t xml:space="preserve"> PSČ 543 61 nejpozději do</w:t>
      </w:r>
      <w:r w:rsidR="00025509">
        <w:rPr>
          <w:bCs/>
        </w:rPr>
        <w:t xml:space="preserve"> 10</w:t>
      </w:r>
      <w:r w:rsidR="009061D9">
        <w:rPr>
          <w:bCs/>
        </w:rPr>
        <w:t>.04</w:t>
      </w:r>
      <w:r w:rsidR="00D40942">
        <w:rPr>
          <w:bCs/>
        </w:rPr>
        <w:t>.2021</w:t>
      </w:r>
      <w:r w:rsidR="007909F4">
        <w:rPr>
          <w:bCs/>
        </w:rPr>
        <w:t>.</w:t>
      </w:r>
      <w:r w:rsidRPr="00707EF1">
        <w:rPr>
          <w:bCs/>
        </w:rPr>
        <w:t xml:space="preserve"> Na později došlé námitky či připomínky nebude již brán zřetel.</w:t>
      </w:r>
    </w:p>
    <w:p w14:paraId="07577B54" w14:textId="77777777" w:rsidR="00492082" w:rsidRDefault="00492082">
      <w:pPr>
        <w:jc w:val="both"/>
        <w:rPr>
          <w:b/>
          <w:bCs/>
        </w:rPr>
      </w:pPr>
    </w:p>
    <w:p w14:paraId="4222FBB0" w14:textId="77777777"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>– 17 hod., středa 13 – 17 hod., t</w:t>
      </w:r>
      <w:r>
        <w:t xml:space="preserve">elefon  499 431 155. </w:t>
      </w:r>
    </w:p>
    <w:p w14:paraId="531E754A" w14:textId="77777777" w:rsidR="0012773B" w:rsidRDefault="0012773B">
      <w:pPr>
        <w:rPr>
          <w:b/>
          <w:bCs/>
        </w:rPr>
      </w:pPr>
    </w:p>
    <w:p w14:paraId="5286765E" w14:textId="77777777" w:rsidR="00024DA8" w:rsidRDefault="00024DA8">
      <w:pPr>
        <w:rPr>
          <w:b/>
          <w:bCs/>
        </w:rPr>
      </w:pPr>
    </w:p>
    <w:p w14:paraId="0B77CFDD" w14:textId="77777777" w:rsidR="00561946" w:rsidRDefault="00561946">
      <w:pPr>
        <w:rPr>
          <w:b/>
          <w:bCs/>
        </w:rPr>
      </w:pPr>
    </w:p>
    <w:p w14:paraId="0E6E115A" w14:textId="77777777" w:rsidR="00561946" w:rsidRDefault="00561946">
      <w:pPr>
        <w:rPr>
          <w:b/>
          <w:bCs/>
        </w:rPr>
      </w:pPr>
    </w:p>
    <w:p w14:paraId="2F9C68C9" w14:textId="77777777" w:rsidR="00561946" w:rsidRDefault="00561946">
      <w:pPr>
        <w:rPr>
          <w:b/>
          <w:bCs/>
        </w:rPr>
      </w:pPr>
    </w:p>
    <w:p w14:paraId="1E6CBE9D" w14:textId="77777777" w:rsidR="00024DA8" w:rsidRDefault="00024DA8">
      <w:pPr>
        <w:rPr>
          <w:b/>
          <w:bCs/>
        </w:rPr>
      </w:pPr>
    </w:p>
    <w:p w14:paraId="4CD94D79" w14:textId="77777777" w:rsidR="00024DA8" w:rsidRDefault="00024DA8">
      <w:pPr>
        <w:rPr>
          <w:b/>
          <w:bCs/>
        </w:rPr>
      </w:pPr>
    </w:p>
    <w:p w14:paraId="477DFCE3" w14:textId="71B8BA1F" w:rsidR="0012773B" w:rsidRDefault="0012773B">
      <w:r>
        <w:t xml:space="preserve">V Kunčicích nad Labem dne </w:t>
      </w:r>
      <w:r w:rsidR="0045095C">
        <w:t>6.6.2022</w:t>
      </w:r>
    </w:p>
    <w:p w14:paraId="475B79D0" w14:textId="77777777" w:rsidR="0012773B" w:rsidRDefault="0012773B">
      <w:pPr>
        <w:rPr>
          <w:b/>
          <w:bCs/>
        </w:rPr>
      </w:pPr>
    </w:p>
    <w:p w14:paraId="1B5D093D" w14:textId="77777777" w:rsidR="00024DA8" w:rsidRDefault="00024DA8">
      <w:pPr>
        <w:rPr>
          <w:b/>
          <w:bCs/>
        </w:rPr>
      </w:pPr>
    </w:p>
    <w:p w14:paraId="5B38397B" w14:textId="77777777" w:rsidR="00024DA8" w:rsidRDefault="00024DA8">
      <w:pPr>
        <w:rPr>
          <w:b/>
          <w:bCs/>
        </w:rPr>
      </w:pPr>
    </w:p>
    <w:p w14:paraId="17021919" w14:textId="77777777" w:rsidR="00024DA8" w:rsidRDefault="00024DA8">
      <w:pPr>
        <w:rPr>
          <w:b/>
          <w:bCs/>
        </w:rPr>
      </w:pPr>
    </w:p>
    <w:p w14:paraId="46899FC2" w14:textId="77777777" w:rsidR="00024DA8" w:rsidRDefault="00024DA8">
      <w:pPr>
        <w:rPr>
          <w:b/>
          <w:bCs/>
        </w:rPr>
      </w:pPr>
    </w:p>
    <w:p w14:paraId="28C2C0DA" w14:textId="77777777" w:rsidR="00A861E1" w:rsidRDefault="00A861E1">
      <w:pPr>
        <w:rPr>
          <w:b/>
          <w:bCs/>
        </w:rPr>
      </w:pPr>
    </w:p>
    <w:p w14:paraId="526D29D6" w14:textId="77777777"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14:paraId="40EACAE3" w14:textId="77777777"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7909F4">
        <w:t>Miroslava Kracíková</w:t>
      </w:r>
    </w:p>
    <w:p w14:paraId="0A763FA2" w14:textId="77777777" w:rsidR="0012773B" w:rsidRDefault="00024DA8" w:rsidP="00914906">
      <w:pPr>
        <w:ind w:left="4956" w:firstLine="708"/>
      </w:pPr>
      <w:r>
        <w:t xml:space="preserve"> starost</w:t>
      </w:r>
      <w:r w:rsidR="007909F4">
        <w:t>k</w:t>
      </w:r>
      <w:r>
        <w:t>a obce</w:t>
      </w:r>
    </w:p>
    <w:p w14:paraId="7573E32B" w14:textId="77777777" w:rsidR="000A7D22" w:rsidRDefault="000A7D22" w:rsidP="000A7D22"/>
    <w:p w14:paraId="79DEE719" w14:textId="77777777" w:rsidR="00151434" w:rsidRDefault="00151434" w:rsidP="000A7D22"/>
    <w:p w14:paraId="77549B4C" w14:textId="77777777" w:rsidR="00151434" w:rsidRDefault="00151434" w:rsidP="000A7D22"/>
    <w:p w14:paraId="03D69E23" w14:textId="77777777" w:rsidR="00151434" w:rsidRDefault="00151434" w:rsidP="000A7D22"/>
    <w:p w14:paraId="5B7D4B00" w14:textId="77777777" w:rsidR="00151434" w:rsidRDefault="00151434" w:rsidP="000A7D22"/>
    <w:p w14:paraId="70B3383B" w14:textId="77777777" w:rsidR="00151434" w:rsidRDefault="00151434" w:rsidP="000A7D22"/>
    <w:p w14:paraId="26812B97" w14:textId="77777777" w:rsidR="00151434" w:rsidRDefault="00151434" w:rsidP="000A7D22"/>
    <w:p w14:paraId="447218F2" w14:textId="77777777" w:rsidR="00151434" w:rsidRDefault="00151434" w:rsidP="000A7D22"/>
    <w:p w14:paraId="6833D4A1" w14:textId="77777777" w:rsidR="00151434" w:rsidRDefault="00151434" w:rsidP="000A7D22"/>
    <w:p w14:paraId="277100BA" w14:textId="77777777" w:rsidR="00151434" w:rsidRDefault="00151434" w:rsidP="000A7D22"/>
    <w:p w14:paraId="3535AA0D" w14:textId="77777777" w:rsidR="00151434" w:rsidRDefault="00151434" w:rsidP="000A7D22"/>
    <w:p w14:paraId="66C97D53" w14:textId="79253D0F" w:rsidR="00151434" w:rsidRDefault="00D32D80" w:rsidP="000A7D22">
      <w:r>
        <w:rPr>
          <w:noProof/>
        </w:rPr>
        <w:drawing>
          <wp:inline distT="0" distB="0" distL="0" distR="0" wp14:anchorId="2F8F69E2" wp14:editId="1B4675E3">
            <wp:extent cx="4480560" cy="63779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63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9D9BA" w14:textId="77777777" w:rsidR="00914906" w:rsidRDefault="00914906" w:rsidP="00914906">
      <w:pPr>
        <w:ind w:left="4956" w:firstLine="708"/>
      </w:pPr>
    </w:p>
    <w:p w14:paraId="7282A915" w14:textId="77777777" w:rsidR="00151434" w:rsidRDefault="00151434" w:rsidP="00914906">
      <w:pPr>
        <w:rPr>
          <w:szCs w:val="24"/>
        </w:rPr>
      </w:pPr>
    </w:p>
    <w:p w14:paraId="199D75C7" w14:textId="77777777" w:rsidR="00151434" w:rsidRDefault="00151434" w:rsidP="00914906">
      <w:pPr>
        <w:rPr>
          <w:szCs w:val="24"/>
        </w:rPr>
      </w:pPr>
    </w:p>
    <w:p w14:paraId="48BC238A" w14:textId="4EF3D17F"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r w:rsidR="0045095C">
        <w:rPr>
          <w:szCs w:val="24"/>
        </w:rPr>
        <w:t>6.6.2022</w:t>
      </w:r>
    </w:p>
    <w:p w14:paraId="74AC5393" w14:textId="77777777" w:rsidR="00914906" w:rsidRPr="00914906" w:rsidRDefault="00914906" w:rsidP="00914906">
      <w:pPr>
        <w:rPr>
          <w:szCs w:val="24"/>
        </w:rPr>
      </w:pPr>
    </w:p>
    <w:p w14:paraId="120F2491" w14:textId="77777777" w:rsidR="00914906" w:rsidRPr="00914906" w:rsidRDefault="00914906" w:rsidP="00914906">
      <w:pPr>
        <w:rPr>
          <w:szCs w:val="24"/>
        </w:rPr>
      </w:pPr>
      <w:r w:rsidRPr="00914906">
        <w:rPr>
          <w:szCs w:val="24"/>
        </w:rPr>
        <w:t xml:space="preserve">Sejmuto </w:t>
      </w:r>
      <w:r w:rsidR="007909F4">
        <w:rPr>
          <w:szCs w:val="24"/>
        </w:rPr>
        <w:t>:</w:t>
      </w:r>
      <w:r w:rsidR="00151434" w:rsidRPr="00151434">
        <w:rPr>
          <w:noProof/>
        </w:rPr>
        <w:t xml:space="preserve">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1744988715">
    <w:abstractNumId w:val="1"/>
  </w:num>
  <w:num w:numId="2" w16cid:durableId="788281024">
    <w:abstractNumId w:val="0"/>
  </w:num>
  <w:num w:numId="3" w16cid:durableId="1054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3"/>
    <w:rsid w:val="000155CF"/>
    <w:rsid w:val="00024DA8"/>
    <w:rsid w:val="00025509"/>
    <w:rsid w:val="000359A2"/>
    <w:rsid w:val="000636F2"/>
    <w:rsid w:val="000A7D22"/>
    <w:rsid w:val="000C1DFA"/>
    <w:rsid w:val="001267E6"/>
    <w:rsid w:val="0012773B"/>
    <w:rsid w:val="00151434"/>
    <w:rsid w:val="00167843"/>
    <w:rsid w:val="001B4DB0"/>
    <w:rsid w:val="001F4201"/>
    <w:rsid w:val="0024324B"/>
    <w:rsid w:val="00257E3A"/>
    <w:rsid w:val="002A33CF"/>
    <w:rsid w:val="002C6FAE"/>
    <w:rsid w:val="00335A93"/>
    <w:rsid w:val="00366C21"/>
    <w:rsid w:val="0038318B"/>
    <w:rsid w:val="003C26B0"/>
    <w:rsid w:val="003D4994"/>
    <w:rsid w:val="003D5183"/>
    <w:rsid w:val="003F0538"/>
    <w:rsid w:val="00422B6B"/>
    <w:rsid w:val="0045095C"/>
    <w:rsid w:val="00467310"/>
    <w:rsid w:val="00474746"/>
    <w:rsid w:val="00492082"/>
    <w:rsid w:val="004B381B"/>
    <w:rsid w:val="004E6917"/>
    <w:rsid w:val="00522DE3"/>
    <w:rsid w:val="0055023F"/>
    <w:rsid w:val="00561946"/>
    <w:rsid w:val="00594DD4"/>
    <w:rsid w:val="005A149D"/>
    <w:rsid w:val="00635070"/>
    <w:rsid w:val="0063657F"/>
    <w:rsid w:val="00637641"/>
    <w:rsid w:val="006736EC"/>
    <w:rsid w:val="006B494F"/>
    <w:rsid w:val="00707EF1"/>
    <w:rsid w:val="00772C2E"/>
    <w:rsid w:val="007909F4"/>
    <w:rsid w:val="007D26E4"/>
    <w:rsid w:val="007D3740"/>
    <w:rsid w:val="008441BE"/>
    <w:rsid w:val="008B554E"/>
    <w:rsid w:val="008D4BC6"/>
    <w:rsid w:val="009061D9"/>
    <w:rsid w:val="00914906"/>
    <w:rsid w:val="00930280"/>
    <w:rsid w:val="00943525"/>
    <w:rsid w:val="009922C3"/>
    <w:rsid w:val="009A4A8D"/>
    <w:rsid w:val="00A114BA"/>
    <w:rsid w:val="00A336FA"/>
    <w:rsid w:val="00A861E1"/>
    <w:rsid w:val="00AF5424"/>
    <w:rsid w:val="00B14CD5"/>
    <w:rsid w:val="00C20B18"/>
    <w:rsid w:val="00D32D80"/>
    <w:rsid w:val="00D33728"/>
    <w:rsid w:val="00D40942"/>
    <w:rsid w:val="00D723DC"/>
    <w:rsid w:val="00D72F99"/>
    <w:rsid w:val="00D83D4D"/>
    <w:rsid w:val="00DC74C0"/>
    <w:rsid w:val="00E80EA7"/>
    <w:rsid w:val="00E960AC"/>
    <w:rsid w:val="00EB48F5"/>
    <w:rsid w:val="00EF223E"/>
    <w:rsid w:val="00F66888"/>
    <w:rsid w:val="00F8217C"/>
    <w:rsid w:val="00FD34E8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54D00"/>
  <w15:docId w15:val="{DD3ED73E-F0A4-417C-8BA6-BB5F63E9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</Template>
  <TotalTime>10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Miroslava Kracíková</cp:lastModifiedBy>
  <cp:revision>3</cp:revision>
  <cp:lastPrinted>2022-06-23T13:12:00Z</cp:lastPrinted>
  <dcterms:created xsi:type="dcterms:W3CDTF">2022-06-23T13:11:00Z</dcterms:created>
  <dcterms:modified xsi:type="dcterms:W3CDTF">2022-06-23T13:13:00Z</dcterms:modified>
</cp:coreProperties>
</file>