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3B" w:rsidRPr="000155CF" w:rsidRDefault="0012773B">
      <w:pPr>
        <w:pStyle w:val="Nadpis1"/>
        <w:pBdr>
          <w:bottom w:val="single" w:sz="12" w:space="1" w:color="auto"/>
        </w:pBdr>
        <w:rPr>
          <w:b w:val="0"/>
          <w:sz w:val="36"/>
        </w:rPr>
      </w:pPr>
      <w:proofErr w:type="gramStart"/>
      <w:r w:rsidRPr="000155CF">
        <w:rPr>
          <w:b w:val="0"/>
          <w:sz w:val="36"/>
        </w:rPr>
        <w:t>Obec  Kunčice</w:t>
      </w:r>
      <w:proofErr w:type="gramEnd"/>
      <w:r w:rsidRPr="000155CF">
        <w:rPr>
          <w:b w:val="0"/>
          <w:sz w:val="36"/>
        </w:rPr>
        <w:t xml:space="preserve">  nad  Labem         PSČ 543 61</w:t>
      </w:r>
    </w:p>
    <w:p w:rsidR="0012773B" w:rsidRDefault="0012773B">
      <w:pPr>
        <w:rPr>
          <w:sz w:val="36"/>
        </w:rPr>
      </w:pPr>
    </w:p>
    <w:p w:rsidR="00B84FF6" w:rsidRPr="00C51E34" w:rsidRDefault="00B84FF6" w:rsidP="00C51E34">
      <w:pPr>
        <w:pStyle w:val="Zkladntext2"/>
        <w:rPr>
          <w:sz w:val="28"/>
          <w:szCs w:val="28"/>
        </w:rPr>
      </w:pPr>
      <w:r w:rsidRPr="00C51E34">
        <w:rPr>
          <w:b w:val="0"/>
          <w:sz w:val="28"/>
          <w:szCs w:val="28"/>
        </w:rPr>
        <w:t>Obec Kunčice nad Labem</w:t>
      </w:r>
      <w:r w:rsidR="00054674" w:rsidRPr="00C51E34">
        <w:rPr>
          <w:b w:val="0"/>
          <w:sz w:val="28"/>
          <w:szCs w:val="28"/>
        </w:rPr>
        <w:t xml:space="preserve"> vyhlašuje výběrové řízení na </w:t>
      </w:r>
      <w:r w:rsidR="00130254">
        <w:rPr>
          <w:b w:val="0"/>
          <w:sz w:val="28"/>
          <w:szCs w:val="28"/>
        </w:rPr>
        <w:t xml:space="preserve">likvidaci </w:t>
      </w:r>
      <w:r w:rsidR="00A01666">
        <w:rPr>
          <w:b w:val="0"/>
          <w:sz w:val="28"/>
          <w:szCs w:val="28"/>
        </w:rPr>
        <w:t xml:space="preserve">rozřezaných </w:t>
      </w:r>
      <w:r w:rsidR="00130254">
        <w:rPr>
          <w:b w:val="0"/>
          <w:sz w:val="28"/>
          <w:szCs w:val="28"/>
        </w:rPr>
        <w:t xml:space="preserve">stromů </w:t>
      </w:r>
      <w:r w:rsidR="00A01666">
        <w:rPr>
          <w:b w:val="0"/>
          <w:sz w:val="28"/>
          <w:szCs w:val="28"/>
        </w:rPr>
        <w:t>a větví</w:t>
      </w:r>
      <w:r w:rsidR="00130254">
        <w:rPr>
          <w:b w:val="0"/>
          <w:sz w:val="28"/>
          <w:szCs w:val="28"/>
        </w:rPr>
        <w:t xml:space="preserve">, </w:t>
      </w:r>
      <w:r w:rsidR="00A8268F">
        <w:rPr>
          <w:b w:val="0"/>
          <w:sz w:val="28"/>
          <w:szCs w:val="28"/>
        </w:rPr>
        <w:t>odvoz</w:t>
      </w:r>
      <w:r w:rsidR="00C51E34" w:rsidRPr="00C51E34">
        <w:rPr>
          <w:b w:val="0"/>
          <w:sz w:val="28"/>
          <w:szCs w:val="28"/>
        </w:rPr>
        <w:t xml:space="preserve"> dřeva</w:t>
      </w:r>
      <w:r w:rsidR="00C51E34">
        <w:rPr>
          <w:b w:val="0"/>
          <w:sz w:val="28"/>
          <w:szCs w:val="28"/>
        </w:rPr>
        <w:t xml:space="preserve"> a úklidu</w:t>
      </w:r>
      <w:r w:rsidR="00C51E34" w:rsidRPr="00C51E34">
        <w:rPr>
          <w:b w:val="0"/>
          <w:sz w:val="28"/>
          <w:szCs w:val="28"/>
        </w:rPr>
        <w:t xml:space="preserve"> –</w:t>
      </w:r>
      <w:r w:rsidR="00546082">
        <w:rPr>
          <w:b w:val="0"/>
          <w:sz w:val="28"/>
          <w:szCs w:val="28"/>
        </w:rPr>
        <w:t xml:space="preserve">na pozemku </w:t>
      </w:r>
      <w:r w:rsidR="00546082" w:rsidRPr="00546082">
        <w:rPr>
          <w:b w:val="0"/>
          <w:sz w:val="28"/>
          <w:szCs w:val="28"/>
        </w:rPr>
        <w:t>306/1</w:t>
      </w:r>
      <w:r w:rsidR="00546082">
        <w:rPr>
          <w:b w:val="0"/>
          <w:sz w:val="28"/>
          <w:szCs w:val="28"/>
        </w:rPr>
        <w:t xml:space="preserve"> v </w:t>
      </w:r>
      <w:proofErr w:type="gramStart"/>
      <w:r w:rsidR="00546082">
        <w:rPr>
          <w:b w:val="0"/>
          <w:sz w:val="28"/>
          <w:szCs w:val="28"/>
        </w:rPr>
        <w:t>k.</w:t>
      </w:r>
      <w:proofErr w:type="spellStart"/>
      <w:r w:rsidR="00546082">
        <w:rPr>
          <w:b w:val="0"/>
          <w:sz w:val="28"/>
          <w:szCs w:val="28"/>
        </w:rPr>
        <w:t>ú</w:t>
      </w:r>
      <w:proofErr w:type="spellEnd"/>
      <w:r w:rsidR="00546082">
        <w:rPr>
          <w:b w:val="0"/>
          <w:sz w:val="28"/>
          <w:szCs w:val="28"/>
        </w:rPr>
        <w:t>.</w:t>
      </w:r>
      <w:proofErr w:type="gramEnd"/>
      <w:r w:rsidR="00546082">
        <w:rPr>
          <w:b w:val="0"/>
          <w:sz w:val="28"/>
          <w:szCs w:val="28"/>
        </w:rPr>
        <w:t xml:space="preserve"> Kunčice nad Labem</w:t>
      </w:r>
      <w:r w:rsidR="00C51E34" w:rsidRPr="00C51E34">
        <w:rPr>
          <w:b w:val="0"/>
          <w:sz w:val="28"/>
          <w:szCs w:val="28"/>
        </w:rPr>
        <w:t xml:space="preserve"> </w:t>
      </w:r>
      <w:r w:rsidR="00546082">
        <w:rPr>
          <w:b w:val="0"/>
          <w:sz w:val="28"/>
          <w:szCs w:val="28"/>
        </w:rPr>
        <w:t>v blízkosti pozemk</w:t>
      </w:r>
      <w:r w:rsidR="00C51E34" w:rsidRPr="00C51E34">
        <w:rPr>
          <w:b w:val="0"/>
          <w:sz w:val="28"/>
          <w:szCs w:val="28"/>
        </w:rPr>
        <w:t>u</w:t>
      </w:r>
      <w:r w:rsidR="00546082">
        <w:rPr>
          <w:b w:val="0"/>
          <w:sz w:val="28"/>
          <w:szCs w:val="28"/>
        </w:rPr>
        <w:t xml:space="preserve"> </w:t>
      </w:r>
      <w:r w:rsidR="00251238">
        <w:rPr>
          <w:b w:val="0"/>
          <w:sz w:val="28"/>
          <w:szCs w:val="28"/>
        </w:rPr>
        <w:t xml:space="preserve">cesty k LTM, </w:t>
      </w:r>
      <w:proofErr w:type="spellStart"/>
      <w:proofErr w:type="gramStart"/>
      <w:r w:rsidR="00546082">
        <w:rPr>
          <w:b w:val="0"/>
          <w:sz w:val="28"/>
          <w:szCs w:val="28"/>
        </w:rPr>
        <w:t>p.č</w:t>
      </w:r>
      <w:proofErr w:type="spellEnd"/>
      <w:r w:rsidR="00546082">
        <w:rPr>
          <w:b w:val="0"/>
          <w:sz w:val="28"/>
          <w:szCs w:val="28"/>
        </w:rPr>
        <w:t>.</w:t>
      </w:r>
      <w:proofErr w:type="gramEnd"/>
      <w:r w:rsidR="00546082">
        <w:rPr>
          <w:b w:val="0"/>
          <w:sz w:val="28"/>
          <w:szCs w:val="28"/>
        </w:rPr>
        <w:t xml:space="preserve"> </w:t>
      </w:r>
      <w:r w:rsidR="00251238">
        <w:rPr>
          <w:b w:val="0"/>
          <w:sz w:val="28"/>
          <w:szCs w:val="28"/>
        </w:rPr>
        <w:t>391</w:t>
      </w:r>
      <w:r w:rsidR="00546082">
        <w:rPr>
          <w:b w:val="0"/>
          <w:sz w:val="28"/>
          <w:szCs w:val="28"/>
        </w:rPr>
        <w:t>/2</w:t>
      </w:r>
      <w:r w:rsidR="00251238">
        <w:rPr>
          <w:b w:val="0"/>
          <w:sz w:val="28"/>
          <w:szCs w:val="28"/>
        </w:rPr>
        <w:t>.</w:t>
      </w:r>
      <w:r w:rsidR="00072BEA">
        <w:rPr>
          <w:b w:val="0"/>
          <w:sz w:val="28"/>
          <w:szCs w:val="28"/>
        </w:rPr>
        <w:t xml:space="preserve"> </w:t>
      </w:r>
    </w:p>
    <w:p w:rsidR="00054674" w:rsidRDefault="00054674" w:rsidP="00054674">
      <w:pPr>
        <w:pStyle w:val="Zkladntext2"/>
        <w:ind w:firstLine="708"/>
        <w:rPr>
          <w:sz w:val="32"/>
          <w:szCs w:val="32"/>
        </w:rPr>
      </w:pPr>
    </w:p>
    <w:p w:rsidR="00B84FF6" w:rsidRDefault="00B84FF6" w:rsidP="002D708F">
      <w:pPr>
        <w:pStyle w:val="Bezmez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Nabídněte cenu za </w:t>
      </w:r>
      <w:r w:rsidR="00130254" w:rsidRPr="00130254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likvidaci </w:t>
      </w:r>
      <w:proofErr w:type="gramStart"/>
      <w:r w:rsidR="00251238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hromady</w:t>
      </w:r>
      <w:r w:rsidR="00130254" w:rsidRPr="00130254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, odvoz</w:t>
      </w:r>
      <w:proofErr w:type="gramEnd"/>
      <w:r w:rsidR="00130254" w:rsidRPr="00130254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dřeva a úklidu</w:t>
      </w:r>
    </w:p>
    <w:p w:rsidR="00B84FF6" w:rsidRDefault="00B84FF6" w:rsidP="002D708F">
      <w:pPr>
        <w:pStyle w:val="Bezmez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</w:p>
    <w:p w:rsidR="00B84FF6" w:rsidRDefault="00B84FF6" w:rsidP="002D708F">
      <w:pPr>
        <w:pStyle w:val="Bezmez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Nabídku zašlete e-mailem na adresu </w:t>
      </w:r>
      <w:hyperlink r:id="rId5" w:history="1">
        <w:r w:rsidR="00251238" w:rsidRPr="00DB4633">
          <w:rPr>
            <w:rStyle w:val="Hypertextovodkaz"/>
            <w:rFonts w:ascii="Times New Roman" w:eastAsia="Times New Roman" w:hAnsi="Times New Roman"/>
            <w:b/>
            <w:bCs/>
            <w:sz w:val="28"/>
            <w:szCs w:val="28"/>
            <w:lang w:eastAsia="cs-CZ"/>
          </w:rPr>
          <w:t>obec@kuncice.cz</w:t>
        </w:r>
      </w:hyperlink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nebo písemně na Obecní úřad, Kunčice nad Labem 121 nejpozději do 10.00 hodin </w:t>
      </w:r>
      <w:proofErr w:type="gramStart"/>
      <w:r w:rsidR="00251238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6.12.2021</w:t>
      </w:r>
      <w:proofErr w:type="gramEnd"/>
      <w:r w:rsidR="005F6C00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.</w:t>
      </w:r>
    </w:p>
    <w:p w:rsidR="00B84FF6" w:rsidRDefault="00B84FF6" w:rsidP="002D708F">
      <w:pPr>
        <w:pStyle w:val="Bezmez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</w:p>
    <w:p w:rsidR="002D708F" w:rsidRDefault="00B84FF6" w:rsidP="002D708F">
      <w:pPr>
        <w:pStyle w:val="Bezmez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Obec prodá</w:t>
      </w:r>
      <w:r w:rsidR="00665170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proofErr w:type="gramStart"/>
      <w:r w:rsidR="00665170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strom</w:t>
      </w:r>
      <w:r w:rsidR="00F26D43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y</w:t>
      </w:r>
      <w:r w:rsidR="00665170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 w:rsidR="002D708F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 w:rsidR="002D708F" w:rsidRPr="002D708F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za</w:t>
      </w:r>
      <w:proofErr w:type="gramEnd"/>
      <w:r w:rsidR="002D708F" w:rsidRPr="002D708F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celkovou </w:t>
      </w:r>
      <w:proofErr w:type="spellStart"/>
      <w:r w:rsidR="002D708F" w:rsidRPr="002D708F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vysoutěženou</w:t>
      </w:r>
      <w:proofErr w:type="spellEnd"/>
      <w:r w:rsidR="002D708F" w:rsidRPr="002D708F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cenu splatnou do pokladny obecního úřadu.</w:t>
      </w:r>
    </w:p>
    <w:p w:rsidR="00112E6B" w:rsidRDefault="00A01666" w:rsidP="002D708F">
      <w:pPr>
        <w:pStyle w:val="Bezmez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cs-CZ"/>
        </w:rPr>
        <w:drawing>
          <wp:inline distT="0" distB="0" distL="0" distR="0">
            <wp:extent cx="2714625" cy="2035969"/>
            <wp:effectExtent l="19050" t="0" r="9525" b="0"/>
            <wp:docPr id="2" name="obrázek 1" descr="C:\Users\Starosta\Documents\STROMY\Výběrové řízení 11.2021 Šutrák\IMG_4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sta\Documents\STROMY\Výběrové řízení 11.2021 Šutrák\IMG_47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077" cy="2037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E6B" w:rsidRDefault="00112E6B" w:rsidP="002D708F">
      <w:pPr>
        <w:pStyle w:val="Bezmez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Obec si vyhrazuj</w:t>
      </w:r>
      <w:r w:rsidR="005A67E2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e právo nevybrat žádného vysoutě</w:t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žitele. </w:t>
      </w:r>
    </w:p>
    <w:p w:rsidR="00665170" w:rsidRDefault="00665170" w:rsidP="002D708F">
      <w:pPr>
        <w:pStyle w:val="Bezmez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</w:p>
    <w:p w:rsidR="00665170" w:rsidRPr="00665170" w:rsidRDefault="00251238" w:rsidP="00665170">
      <w:pPr>
        <w:pStyle w:val="Bezmez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Úklid </w:t>
      </w:r>
      <w:r w:rsidR="00665170" w:rsidRPr="00665170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proofErr w:type="spellStart"/>
      <w:r w:rsidR="00665170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vysoutěžitel</w:t>
      </w:r>
      <w:proofErr w:type="spellEnd"/>
      <w:r w:rsidR="00665170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 w:rsidR="00665170" w:rsidRPr="00665170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provede </w:t>
      </w:r>
      <w:r w:rsidR="00665170" w:rsidRPr="00665170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na vlastní náklady a nebezpeč</w:t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í,</w:t>
      </w:r>
    </w:p>
    <w:p w:rsidR="00665170" w:rsidRDefault="00251238" w:rsidP="00665170">
      <w:pPr>
        <w:pStyle w:val="Bezmez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a</w:t>
      </w:r>
      <w:r w:rsidR="00665170" w:rsidRPr="00665170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bude provedeno tak, aby nedošlo k ohrožení nebo poškození sousedních objektů, ani zdraví osob.</w:t>
      </w:r>
    </w:p>
    <w:p w:rsidR="00112E6B" w:rsidRPr="002D708F" w:rsidRDefault="00112E6B" w:rsidP="00665170">
      <w:pPr>
        <w:pStyle w:val="Bezmez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</w:p>
    <w:p w:rsidR="002D708F" w:rsidRPr="00A20C14" w:rsidRDefault="002D708F" w:rsidP="00492082">
      <w:pPr>
        <w:jc w:val="both"/>
        <w:rPr>
          <w:b/>
          <w:bCs/>
          <w:sz w:val="28"/>
          <w:szCs w:val="28"/>
        </w:rPr>
      </w:pPr>
    </w:p>
    <w:p w:rsidR="00492082" w:rsidRPr="00A20C14" w:rsidRDefault="00492082">
      <w:pPr>
        <w:jc w:val="both"/>
        <w:rPr>
          <w:b/>
          <w:bCs/>
          <w:sz w:val="28"/>
          <w:szCs w:val="28"/>
        </w:rPr>
      </w:pPr>
    </w:p>
    <w:p w:rsidR="0012773B" w:rsidRPr="00665170" w:rsidRDefault="0012773B">
      <w:pPr>
        <w:pStyle w:val="Zkladntext"/>
        <w:rPr>
          <w:sz w:val="28"/>
          <w:szCs w:val="28"/>
        </w:rPr>
      </w:pPr>
      <w:r w:rsidRPr="00665170">
        <w:rPr>
          <w:sz w:val="28"/>
          <w:szCs w:val="28"/>
        </w:rPr>
        <w:t xml:space="preserve">Případné bližší informace podají pracovníci OÚ v úředních dnech pondělí 7 – 12 a 13 </w:t>
      </w:r>
      <w:r w:rsidR="00024DA8" w:rsidRPr="00665170">
        <w:rPr>
          <w:sz w:val="28"/>
          <w:szCs w:val="28"/>
        </w:rPr>
        <w:t xml:space="preserve">– 17 hod., středa 13 – 17 hod., </w:t>
      </w:r>
      <w:proofErr w:type="gramStart"/>
      <w:r w:rsidR="00024DA8" w:rsidRPr="00665170">
        <w:rPr>
          <w:sz w:val="28"/>
          <w:szCs w:val="28"/>
        </w:rPr>
        <w:t>t</w:t>
      </w:r>
      <w:r w:rsidRPr="00665170">
        <w:rPr>
          <w:sz w:val="28"/>
          <w:szCs w:val="28"/>
        </w:rPr>
        <w:t>elefon  499 431 155</w:t>
      </w:r>
      <w:proofErr w:type="gramEnd"/>
      <w:r w:rsidRPr="00665170">
        <w:rPr>
          <w:sz w:val="28"/>
          <w:szCs w:val="28"/>
        </w:rPr>
        <w:t xml:space="preserve">. </w:t>
      </w:r>
    </w:p>
    <w:p w:rsidR="0012773B" w:rsidRPr="00665170" w:rsidRDefault="0012773B">
      <w:pPr>
        <w:rPr>
          <w:b/>
          <w:bCs/>
          <w:sz w:val="28"/>
          <w:szCs w:val="28"/>
        </w:rPr>
      </w:pPr>
    </w:p>
    <w:p w:rsidR="00024DA8" w:rsidRPr="00665170" w:rsidRDefault="00024DA8">
      <w:pPr>
        <w:rPr>
          <w:b/>
          <w:bCs/>
          <w:sz w:val="28"/>
          <w:szCs w:val="28"/>
        </w:rPr>
      </w:pPr>
    </w:p>
    <w:p w:rsidR="00024DA8" w:rsidRPr="00665170" w:rsidRDefault="00024DA8">
      <w:pPr>
        <w:rPr>
          <w:b/>
          <w:bCs/>
          <w:sz w:val="28"/>
          <w:szCs w:val="28"/>
        </w:rPr>
      </w:pPr>
    </w:p>
    <w:p w:rsidR="00024DA8" w:rsidRPr="00665170" w:rsidRDefault="00024DA8">
      <w:pPr>
        <w:rPr>
          <w:b/>
          <w:bCs/>
          <w:sz w:val="28"/>
          <w:szCs w:val="28"/>
        </w:rPr>
      </w:pPr>
    </w:p>
    <w:p w:rsidR="0012773B" w:rsidRPr="00665170" w:rsidRDefault="0012773B">
      <w:pPr>
        <w:rPr>
          <w:sz w:val="28"/>
          <w:szCs w:val="28"/>
        </w:rPr>
      </w:pPr>
      <w:r w:rsidRPr="00665170">
        <w:rPr>
          <w:sz w:val="28"/>
          <w:szCs w:val="28"/>
        </w:rPr>
        <w:t xml:space="preserve">V Kunčicích nad Labem dne </w:t>
      </w:r>
      <w:proofErr w:type="gramStart"/>
      <w:r w:rsidR="00251238">
        <w:rPr>
          <w:sz w:val="28"/>
          <w:szCs w:val="28"/>
        </w:rPr>
        <w:t>24.11.2021</w:t>
      </w:r>
      <w:proofErr w:type="gramEnd"/>
    </w:p>
    <w:p w:rsidR="0012773B" w:rsidRPr="00665170" w:rsidRDefault="0012773B">
      <w:pPr>
        <w:rPr>
          <w:b/>
          <w:bCs/>
          <w:sz w:val="28"/>
          <w:szCs w:val="28"/>
        </w:rPr>
      </w:pPr>
    </w:p>
    <w:p w:rsidR="00024DA8" w:rsidRPr="00665170" w:rsidRDefault="00024DA8">
      <w:pPr>
        <w:rPr>
          <w:b/>
          <w:bCs/>
          <w:sz w:val="28"/>
          <w:szCs w:val="28"/>
        </w:rPr>
      </w:pPr>
    </w:p>
    <w:p w:rsidR="00024DA8" w:rsidRPr="00665170" w:rsidRDefault="00024DA8">
      <w:pPr>
        <w:rPr>
          <w:b/>
          <w:bCs/>
          <w:sz w:val="28"/>
          <w:szCs w:val="28"/>
        </w:rPr>
      </w:pPr>
    </w:p>
    <w:p w:rsidR="00024DA8" w:rsidRPr="00665170" w:rsidRDefault="00024DA8">
      <w:pPr>
        <w:rPr>
          <w:b/>
          <w:bCs/>
          <w:sz w:val="28"/>
          <w:szCs w:val="28"/>
        </w:rPr>
      </w:pPr>
    </w:p>
    <w:p w:rsidR="00024DA8" w:rsidRPr="00665170" w:rsidRDefault="00024DA8">
      <w:pPr>
        <w:rPr>
          <w:b/>
          <w:bCs/>
          <w:sz w:val="28"/>
          <w:szCs w:val="28"/>
        </w:rPr>
      </w:pPr>
    </w:p>
    <w:p w:rsidR="0012773B" w:rsidRPr="00665170" w:rsidRDefault="0012773B">
      <w:pPr>
        <w:rPr>
          <w:sz w:val="28"/>
          <w:szCs w:val="28"/>
        </w:rPr>
      </w:pPr>
      <w:r w:rsidRPr="00665170">
        <w:rPr>
          <w:sz w:val="28"/>
          <w:szCs w:val="28"/>
        </w:rPr>
        <w:t xml:space="preserve">Vyvěšeno :  </w:t>
      </w:r>
      <w:r w:rsidR="00665170">
        <w:rPr>
          <w:sz w:val="28"/>
          <w:szCs w:val="28"/>
        </w:rPr>
        <w:tab/>
      </w:r>
      <w:r w:rsidRPr="00665170">
        <w:rPr>
          <w:sz w:val="28"/>
          <w:szCs w:val="28"/>
        </w:rPr>
        <w:tab/>
      </w:r>
      <w:proofErr w:type="gramStart"/>
      <w:r w:rsidR="00251238">
        <w:rPr>
          <w:sz w:val="28"/>
          <w:szCs w:val="28"/>
        </w:rPr>
        <w:t>24.11.2021</w:t>
      </w:r>
      <w:proofErr w:type="gramEnd"/>
      <w:r w:rsidRPr="00665170">
        <w:rPr>
          <w:sz w:val="28"/>
          <w:szCs w:val="28"/>
        </w:rPr>
        <w:tab/>
        <w:t xml:space="preserve">               </w:t>
      </w:r>
      <w:r w:rsidR="00665170">
        <w:rPr>
          <w:sz w:val="28"/>
          <w:szCs w:val="28"/>
        </w:rPr>
        <w:t xml:space="preserve">                     </w:t>
      </w:r>
      <w:r w:rsidRPr="00665170">
        <w:rPr>
          <w:sz w:val="28"/>
          <w:szCs w:val="28"/>
        </w:rPr>
        <w:t>Obec Kunčice nad Labem</w:t>
      </w:r>
    </w:p>
    <w:p w:rsidR="00665170" w:rsidRDefault="0012773B" w:rsidP="00665170">
      <w:pPr>
        <w:rPr>
          <w:sz w:val="28"/>
          <w:szCs w:val="28"/>
        </w:rPr>
      </w:pPr>
      <w:r w:rsidRPr="00665170">
        <w:rPr>
          <w:sz w:val="28"/>
          <w:szCs w:val="28"/>
        </w:rPr>
        <w:t xml:space="preserve">Sejmuto :         </w:t>
      </w:r>
      <w:r w:rsidR="00665170">
        <w:rPr>
          <w:sz w:val="28"/>
          <w:szCs w:val="28"/>
        </w:rPr>
        <w:t xml:space="preserve">      </w:t>
      </w:r>
      <w:r w:rsidR="00940C0E">
        <w:rPr>
          <w:sz w:val="28"/>
          <w:szCs w:val="28"/>
        </w:rPr>
        <w:tab/>
      </w:r>
      <w:r w:rsidR="00940C0E">
        <w:rPr>
          <w:sz w:val="28"/>
          <w:szCs w:val="28"/>
        </w:rPr>
        <w:tab/>
      </w:r>
      <w:r w:rsidR="00940C0E">
        <w:rPr>
          <w:sz w:val="28"/>
          <w:szCs w:val="28"/>
        </w:rPr>
        <w:tab/>
      </w:r>
      <w:r w:rsidR="00940C0E">
        <w:rPr>
          <w:sz w:val="28"/>
          <w:szCs w:val="28"/>
        </w:rPr>
        <w:tab/>
      </w:r>
      <w:r w:rsidR="00F26D43">
        <w:rPr>
          <w:sz w:val="28"/>
          <w:szCs w:val="28"/>
        </w:rPr>
        <w:t xml:space="preserve">       </w:t>
      </w:r>
      <w:r w:rsidR="00251238">
        <w:rPr>
          <w:sz w:val="28"/>
          <w:szCs w:val="28"/>
        </w:rPr>
        <w:t xml:space="preserve">     </w:t>
      </w:r>
      <w:r w:rsidR="00F26D43">
        <w:rPr>
          <w:sz w:val="28"/>
          <w:szCs w:val="28"/>
        </w:rPr>
        <w:tab/>
      </w:r>
      <w:r w:rsidR="00251238">
        <w:rPr>
          <w:sz w:val="28"/>
          <w:szCs w:val="28"/>
        </w:rPr>
        <w:t>Miroslava Kracíková</w:t>
      </w:r>
      <w:r w:rsidR="00024DA8" w:rsidRPr="00665170">
        <w:rPr>
          <w:sz w:val="28"/>
          <w:szCs w:val="28"/>
        </w:rPr>
        <w:t xml:space="preserve"> </w:t>
      </w:r>
    </w:p>
    <w:p w:rsidR="0012773B" w:rsidRPr="00665170" w:rsidRDefault="00665170" w:rsidP="006651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024DA8" w:rsidRPr="00665170">
        <w:rPr>
          <w:sz w:val="28"/>
          <w:szCs w:val="28"/>
        </w:rPr>
        <w:t>starost</w:t>
      </w:r>
      <w:r w:rsidR="00251238">
        <w:rPr>
          <w:sz w:val="28"/>
          <w:szCs w:val="28"/>
        </w:rPr>
        <w:t>k</w:t>
      </w:r>
      <w:r w:rsidR="00024DA8" w:rsidRPr="00665170">
        <w:rPr>
          <w:sz w:val="28"/>
          <w:szCs w:val="28"/>
        </w:rPr>
        <w:t>a obce</w:t>
      </w:r>
    </w:p>
    <w:sectPr w:rsidR="0012773B" w:rsidRPr="00665170" w:rsidSect="003D5183">
      <w:pgSz w:w="11906" w:h="16838" w:code="9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594E"/>
    <w:multiLevelType w:val="hybridMultilevel"/>
    <w:tmpl w:val="45BEFAEA"/>
    <w:lvl w:ilvl="0" w:tplc="2564CD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9D2A0E"/>
    <w:multiLevelType w:val="hybridMultilevel"/>
    <w:tmpl w:val="17EC41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406E66"/>
    <w:multiLevelType w:val="hybridMultilevel"/>
    <w:tmpl w:val="A4E42D28"/>
    <w:lvl w:ilvl="0" w:tplc="452400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F373F89"/>
    <w:multiLevelType w:val="hybridMultilevel"/>
    <w:tmpl w:val="787EF5A0"/>
    <w:lvl w:ilvl="0" w:tplc="B8C84912">
      <w:start w:val="1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35A93"/>
    <w:rsid w:val="000155CF"/>
    <w:rsid w:val="00024DA8"/>
    <w:rsid w:val="000359A2"/>
    <w:rsid w:val="00054674"/>
    <w:rsid w:val="00072BEA"/>
    <w:rsid w:val="000C1DFA"/>
    <w:rsid w:val="00112E6B"/>
    <w:rsid w:val="00115809"/>
    <w:rsid w:val="0012773B"/>
    <w:rsid w:val="00130254"/>
    <w:rsid w:val="001465AA"/>
    <w:rsid w:val="001F4201"/>
    <w:rsid w:val="00251238"/>
    <w:rsid w:val="002D708F"/>
    <w:rsid w:val="002E704A"/>
    <w:rsid w:val="00335A93"/>
    <w:rsid w:val="00366C21"/>
    <w:rsid w:val="003C26B0"/>
    <w:rsid w:val="003D5183"/>
    <w:rsid w:val="003F0538"/>
    <w:rsid w:val="00422B6B"/>
    <w:rsid w:val="00456C4C"/>
    <w:rsid w:val="00492082"/>
    <w:rsid w:val="004F1B9B"/>
    <w:rsid w:val="00546082"/>
    <w:rsid w:val="005A67E2"/>
    <w:rsid w:val="005C4855"/>
    <w:rsid w:val="005C7672"/>
    <w:rsid w:val="005D2A2F"/>
    <w:rsid w:val="005F6C00"/>
    <w:rsid w:val="00613450"/>
    <w:rsid w:val="00623155"/>
    <w:rsid w:val="00635070"/>
    <w:rsid w:val="0063657F"/>
    <w:rsid w:val="00665170"/>
    <w:rsid w:val="006B494F"/>
    <w:rsid w:val="00772C2E"/>
    <w:rsid w:val="008241C9"/>
    <w:rsid w:val="008D4BC6"/>
    <w:rsid w:val="00940C0E"/>
    <w:rsid w:val="009567ED"/>
    <w:rsid w:val="009922C3"/>
    <w:rsid w:val="009D03EE"/>
    <w:rsid w:val="009D04B7"/>
    <w:rsid w:val="00A01666"/>
    <w:rsid w:val="00A20C14"/>
    <w:rsid w:val="00A8268F"/>
    <w:rsid w:val="00AB5F68"/>
    <w:rsid w:val="00B22CBC"/>
    <w:rsid w:val="00B84FF6"/>
    <w:rsid w:val="00BB35E5"/>
    <w:rsid w:val="00BF0CD7"/>
    <w:rsid w:val="00C51E34"/>
    <w:rsid w:val="00C86CB5"/>
    <w:rsid w:val="00CD1BE4"/>
    <w:rsid w:val="00CD1C0F"/>
    <w:rsid w:val="00CD5A36"/>
    <w:rsid w:val="00D72F99"/>
    <w:rsid w:val="00DC74C0"/>
    <w:rsid w:val="00E41B69"/>
    <w:rsid w:val="00EB48F5"/>
    <w:rsid w:val="00F26D43"/>
    <w:rsid w:val="00F66888"/>
    <w:rsid w:val="00FC79A2"/>
    <w:rsid w:val="00FD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155"/>
    <w:rPr>
      <w:sz w:val="24"/>
    </w:rPr>
  </w:style>
  <w:style w:type="paragraph" w:styleId="Nadpis1">
    <w:name w:val="heading 1"/>
    <w:basedOn w:val="Normln"/>
    <w:next w:val="Normln"/>
    <w:qFormat/>
    <w:rsid w:val="00623155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623155"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623155"/>
    <w:pPr>
      <w:jc w:val="both"/>
    </w:pPr>
    <w:rPr>
      <w:b/>
      <w:bCs/>
      <w:szCs w:val="24"/>
    </w:rPr>
  </w:style>
  <w:style w:type="paragraph" w:styleId="Zkladntext">
    <w:name w:val="Body Text"/>
    <w:basedOn w:val="Normln"/>
    <w:rsid w:val="00623155"/>
    <w:pPr>
      <w:jc w:val="both"/>
    </w:pPr>
    <w:rPr>
      <w:szCs w:val="24"/>
    </w:rPr>
  </w:style>
  <w:style w:type="paragraph" w:styleId="Textbubliny">
    <w:name w:val="Balloon Text"/>
    <w:basedOn w:val="Normln"/>
    <w:semiHidden/>
    <w:rsid w:val="000155C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024DA8"/>
    <w:pPr>
      <w:spacing w:after="120"/>
      <w:ind w:left="283"/>
    </w:pPr>
  </w:style>
  <w:style w:type="paragraph" w:styleId="Bezmezer">
    <w:name w:val="No Spacing"/>
    <w:uiPriority w:val="1"/>
    <w:qFormat/>
    <w:rsid w:val="002D708F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B84FF6"/>
    <w:rPr>
      <w:color w:val="0000FF"/>
      <w:u w:val="single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130254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130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obec@kuncice.cz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ec%20Kun&#269;ice%20n.L.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 Kunčice n.L..dot</Template>
  <TotalTime>2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Kunčice  nad  Labem</vt:lpstr>
    </vt:vector>
  </TitlesOfParts>
  <Company>OÚ Kunčice nad Labem</Company>
  <LinksUpToDate>false</LinksUpToDate>
  <CharactersWithSpaces>1150</CharactersWithSpaces>
  <SharedDoc>false</SharedDoc>
  <HLinks>
    <vt:vector size="6" baseType="variant">
      <vt:variant>
        <vt:i4>262181</vt:i4>
      </vt:variant>
      <vt:variant>
        <vt:i4>0</vt:i4>
      </vt:variant>
      <vt:variant>
        <vt:i4>0</vt:i4>
      </vt:variant>
      <vt:variant>
        <vt:i4>5</vt:i4>
      </vt:variant>
      <vt:variant>
        <vt:lpwstr>mailto:oukuncice@volny.cz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Kunčice  nad  Labem</dc:title>
  <dc:creator>Účetní OÚ</dc:creator>
  <cp:lastModifiedBy>Starosta</cp:lastModifiedBy>
  <cp:revision>2</cp:revision>
  <cp:lastPrinted>2021-11-24T11:24:00Z</cp:lastPrinted>
  <dcterms:created xsi:type="dcterms:W3CDTF">2021-11-24T11:24:00Z</dcterms:created>
  <dcterms:modified xsi:type="dcterms:W3CDTF">2021-11-24T11:24:00Z</dcterms:modified>
</cp:coreProperties>
</file>