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na  prodej </w:t>
      </w:r>
      <w:r w:rsidR="00932FBA">
        <w:rPr>
          <w:sz w:val="40"/>
          <w:szCs w:val="40"/>
        </w:rPr>
        <w:t>pozemků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prodeje </w:t>
      </w:r>
      <w:r w:rsidR="007F7CFD">
        <w:rPr>
          <w:b w:val="0"/>
          <w:sz w:val="28"/>
          <w:szCs w:val="28"/>
        </w:rPr>
        <w:t xml:space="preserve">části </w:t>
      </w:r>
      <w:r w:rsidR="00024DA8" w:rsidRPr="000A7D22">
        <w:rPr>
          <w:b w:val="0"/>
          <w:sz w:val="28"/>
          <w:szCs w:val="28"/>
        </w:rPr>
        <w:t>pozem</w:t>
      </w:r>
      <w:r w:rsidR="003F0538" w:rsidRPr="000A7D22">
        <w:rPr>
          <w:b w:val="0"/>
          <w:sz w:val="28"/>
          <w:szCs w:val="28"/>
        </w:rPr>
        <w:t>k</w:t>
      </w:r>
      <w:r w:rsidR="00950021">
        <w:rPr>
          <w:b w:val="0"/>
          <w:sz w:val="28"/>
          <w:szCs w:val="28"/>
        </w:rPr>
        <w:t>u</w:t>
      </w:r>
      <w:r w:rsidR="009922C3" w:rsidRPr="000A7D22">
        <w:rPr>
          <w:b w:val="0"/>
          <w:sz w:val="28"/>
          <w:szCs w:val="28"/>
        </w:rPr>
        <w:t xml:space="preserve"> </w:t>
      </w:r>
      <w:proofErr w:type="spellStart"/>
      <w:proofErr w:type="gramStart"/>
      <w:r w:rsidR="0012773B" w:rsidRPr="000A7D22">
        <w:rPr>
          <w:b w:val="0"/>
          <w:sz w:val="28"/>
          <w:szCs w:val="28"/>
        </w:rPr>
        <w:t>p.č</w:t>
      </w:r>
      <w:proofErr w:type="spellEnd"/>
      <w:r w:rsidR="0012773B" w:rsidRPr="000A7D22">
        <w:rPr>
          <w:b w:val="0"/>
          <w:sz w:val="28"/>
          <w:szCs w:val="28"/>
        </w:rPr>
        <w:t>.</w:t>
      </w:r>
      <w:proofErr w:type="gramEnd"/>
      <w:r w:rsidR="0012773B" w:rsidRPr="000A7D22">
        <w:rPr>
          <w:b w:val="0"/>
          <w:sz w:val="28"/>
          <w:szCs w:val="28"/>
        </w:rPr>
        <w:t xml:space="preserve"> </w:t>
      </w:r>
      <w:r w:rsidR="005B7C34">
        <w:rPr>
          <w:b w:val="0"/>
          <w:sz w:val="28"/>
          <w:szCs w:val="28"/>
        </w:rPr>
        <w:t>750</w:t>
      </w:r>
      <w:r w:rsidR="00932FBA">
        <w:rPr>
          <w:b w:val="0"/>
          <w:sz w:val="28"/>
          <w:szCs w:val="28"/>
        </w:rPr>
        <w:t xml:space="preserve"> </w:t>
      </w:r>
      <w:r w:rsidR="005B7C34">
        <w:rPr>
          <w:b w:val="0"/>
          <w:sz w:val="28"/>
          <w:szCs w:val="28"/>
        </w:rPr>
        <w:t>(stavba ČOV)</w:t>
      </w:r>
      <w:r w:rsidR="00932FBA">
        <w:rPr>
          <w:b w:val="0"/>
          <w:sz w:val="28"/>
          <w:szCs w:val="28"/>
        </w:rPr>
        <w:t xml:space="preserve">, druh pozemku </w:t>
      </w:r>
      <w:r w:rsidR="00950021">
        <w:rPr>
          <w:b w:val="0"/>
          <w:sz w:val="28"/>
          <w:szCs w:val="28"/>
        </w:rPr>
        <w:t>–</w:t>
      </w:r>
      <w:r w:rsidR="00932FBA">
        <w:rPr>
          <w:b w:val="0"/>
          <w:sz w:val="28"/>
          <w:szCs w:val="28"/>
        </w:rPr>
        <w:t xml:space="preserve"> </w:t>
      </w:r>
      <w:r w:rsidR="0022023B">
        <w:rPr>
          <w:b w:val="0"/>
          <w:sz w:val="28"/>
          <w:szCs w:val="28"/>
        </w:rPr>
        <w:t>ostatní plocha</w:t>
      </w:r>
      <w:r w:rsidR="00932FBA" w:rsidRPr="00932FBA">
        <w:rPr>
          <w:b w:val="0"/>
          <w:sz w:val="28"/>
          <w:szCs w:val="28"/>
        </w:rPr>
        <w:t>,</w:t>
      </w:r>
      <w:r w:rsidR="007F7CFD">
        <w:rPr>
          <w:b w:val="0"/>
          <w:sz w:val="28"/>
          <w:szCs w:val="28"/>
        </w:rPr>
        <w:t xml:space="preserve"> a části pozemku </w:t>
      </w:r>
      <w:proofErr w:type="spellStart"/>
      <w:r w:rsidR="007F7CFD">
        <w:rPr>
          <w:b w:val="0"/>
          <w:sz w:val="28"/>
          <w:szCs w:val="28"/>
        </w:rPr>
        <w:t>p.č</w:t>
      </w:r>
      <w:proofErr w:type="spellEnd"/>
      <w:r w:rsidR="007F7CFD">
        <w:rPr>
          <w:b w:val="0"/>
          <w:sz w:val="28"/>
          <w:szCs w:val="28"/>
        </w:rPr>
        <w:t>. 387/3 (stavba studna), druh pozemku – ostatní plocha, oba</w:t>
      </w:r>
      <w:r w:rsidR="00932FBA" w:rsidRPr="00932FBA">
        <w:rPr>
          <w:b w:val="0"/>
          <w:sz w:val="28"/>
          <w:szCs w:val="28"/>
        </w:rPr>
        <w:t xml:space="preserve"> </w:t>
      </w:r>
      <w:r w:rsidRPr="000A7D22">
        <w:rPr>
          <w:b w:val="0"/>
          <w:sz w:val="28"/>
          <w:szCs w:val="28"/>
        </w:rPr>
        <w:t>v k.</w:t>
      </w:r>
      <w:proofErr w:type="spellStart"/>
      <w:r w:rsidRPr="000A7D22">
        <w:rPr>
          <w:b w:val="0"/>
          <w:sz w:val="28"/>
          <w:szCs w:val="28"/>
        </w:rPr>
        <w:t>ú</w:t>
      </w:r>
      <w:proofErr w:type="spellEnd"/>
      <w:r w:rsidRPr="000A7D22">
        <w:rPr>
          <w:b w:val="0"/>
          <w:sz w:val="28"/>
          <w:szCs w:val="28"/>
        </w:rPr>
        <w:t xml:space="preserve">.  Kunčice nad </w:t>
      </w:r>
      <w:proofErr w:type="gramStart"/>
      <w:r w:rsidRPr="000A7D22">
        <w:rPr>
          <w:b w:val="0"/>
          <w:sz w:val="28"/>
          <w:szCs w:val="28"/>
        </w:rPr>
        <w:t xml:space="preserve">Labem </w:t>
      </w:r>
      <w:r w:rsidR="00024DA8" w:rsidRPr="000A7D22">
        <w:rPr>
          <w:b w:val="0"/>
          <w:sz w:val="28"/>
          <w:szCs w:val="28"/>
        </w:rPr>
        <w:t xml:space="preserve"> </w:t>
      </w:r>
      <w:r w:rsidR="00050C17">
        <w:rPr>
          <w:b w:val="0"/>
          <w:sz w:val="28"/>
          <w:szCs w:val="28"/>
        </w:rPr>
        <w:t>za</w:t>
      </w:r>
      <w:proofErr w:type="gramEnd"/>
      <w:r w:rsidR="00050C17">
        <w:rPr>
          <w:b w:val="0"/>
          <w:sz w:val="28"/>
          <w:szCs w:val="28"/>
        </w:rPr>
        <w:t xml:space="preserve"> </w:t>
      </w:r>
      <w:r w:rsidR="00492082" w:rsidRPr="000A7D22">
        <w:rPr>
          <w:b w:val="0"/>
          <w:sz w:val="28"/>
          <w:szCs w:val="28"/>
        </w:rPr>
        <w:t xml:space="preserve">cenu  </w:t>
      </w:r>
      <w:r w:rsidR="00D8510C">
        <w:rPr>
          <w:b w:val="0"/>
          <w:sz w:val="28"/>
          <w:szCs w:val="28"/>
        </w:rPr>
        <w:t>100</w:t>
      </w:r>
      <w:r w:rsidR="00635070" w:rsidRPr="000A7D22">
        <w:rPr>
          <w:b w:val="0"/>
          <w:sz w:val="28"/>
          <w:szCs w:val="28"/>
        </w:rPr>
        <w:t>,-</w:t>
      </w:r>
      <w:r w:rsidR="003F0538" w:rsidRPr="000A7D22">
        <w:rPr>
          <w:b w:val="0"/>
          <w:sz w:val="28"/>
          <w:szCs w:val="28"/>
        </w:rPr>
        <w:t xml:space="preserve"> </w:t>
      </w:r>
      <w:r w:rsidR="0063657F" w:rsidRPr="000A7D22">
        <w:rPr>
          <w:b w:val="0"/>
          <w:sz w:val="28"/>
          <w:szCs w:val="28"/>
        </w:rPr>
        <w:t>Kč</w:t>
      </w:r>
      <w:r w:rsidR="00635070" w:rsidRPr="000A7D22">
        <w:rPr>
          <w:b w:val="0"/>
          <w:sz w:val="28"/>
          <w:szCs w:val="28"/>
        </w:rPr>
        <w:t xml:space="preserve"> </w:t>
      </w:r>
      <w:r w:rsidR="00492082" w:rsidRPr="000A7D22">
        <w:rPr>
          <w:b w:val="0"/>
          <w:sz w:val="28"/>
          <w:szCs w:val="28"/>
        </w:rPr>
        <w:t xml:space="preserve"> </w:t>
      </w:r>
      <w:r w:rsidR="003F0538" w:rsidRPr="000A7D22">
        <w:rPr>
          <w:b w:val="0"/>
          <w:sz w:val="28"/>
          <w:szCs w:val="28"/>
        </w:rPr>
        <w:t>za m</w:t>
      </w:r>
      <w:r w:rsidR="003F0538" w:rsidRPr="000A7D22">
        <w:rPr>
          <w:b w:val="0"/>
          <w:sz w:val="28"/>
          <w:szCs w:val="28"/>
          <w:vertAlign w:val="superscript"/>
        </w:rPr>
        <w:t>2</w:t>
      </w:r>
      <w:r w:rsidR="00F350DF">
        <w:rPr>
          <w:b w:val="0"/>
          <w:sz w:val="28"/>
          <w:szCs w:val="28"/>
        </w:rPr>
        <w:t>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0359A2" w:rsidP="003D5183">
      <w:pPr>
        <w:jc w:val="both"/>
        <w:rPr>
          <w:b/>
          <w:bCs/>
          <w:sz w:val="28"/>
          <w:szCs w:val="28"/>
        </w:rPr>
      </w:pPr>
      <w:r w:rsidRPr="003F0538">
        <w:rPr>
          <w:b/>
          <w:bCs/>
          <w:sz w:val="28"/>
          <w:szCs w:val="28"/>
        </w:rPr>
        <w:t>K</w:t>
      </w:r>
      <w:r w:rsidR="00492082" w:rsidRPr="003F0538">
        <w:rPr>
          <w:b/>
          <w:bCs/>
          <w:sz w:val="28"/>
          <w:szCs w:val="28"/>
        </w:rPr>
        <w:t>upující</w:t>
      </w:r>
      <w:r w:rsidR="00024DA8">
        <w:rPr>
          <w:b/>
          <w:bCs/>
          <w:sz w:val="28"/>
          <w:szCs w:val="28"/>
        </w:rPr>
        <w:t>:</w:t>
      </w:r>
    </w:p>
    <w:p w:rsidR="007F7CFD" w:rsidRPr="007F7CFD" w:rsidRDefault="007F7CFD" w:rsidP="007F7CFD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ponese veškeré náklady s vyměřením částí pozemků</w:t>
      </w:r>
    </w:p>
    <w:p w:rsidR="00024DA8" w:rsidRDefault="00024DA8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ponese </w:t>
      </w:r>
      <w:r w:rsidRPr="00024DA8">
        <w:rPr>
          <w:b/>
          <w:bCs/>
          <w:sz w:val="28"/>
          <w:szCs w:val="28"/>
        </w:rPr>
        <w:t>veškeré náklady spojené se zapsáním změny do katastru</w:t>
      </w:r>
    </w:p>
    <w:p w:rsidR="00914906" w:rsidRDefault="000A7D22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bude </w:t>
      </w:r>
      <w:r w:rsidRPr="000A7D22">
        <w:rPr>
          <w:b/>
          <w:bCs/>
          <w:sz w:val="28"/>
          <w:szCs w:val="28"/>
        </w:rPr>
        <w:t>poplatní</w:t>
      </w:r>
      <w:r>
        <w:rPr>
          <w:b/>
          <w:bCs/>
          <w:sz w:val="28"/>
          <w:szCs w:val="28"/>
        </w:rPr>
        <w:t>kem daně z nabytí nemovité věci</w:t>
      </w: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proofErr w:type="gramStart"/>
      <w:r w:rsidR="007F7CFD">
        <w:t>15.09.2020</w:t>
      </w:r>
      <w:proofErr w:type="gramEnd"/>
      <w:r w:rsidR="007F7CFD">
        <w:t xml:space="preserve">. </w:t>
      </w:r>
      <w:proofErr w:type="gramStart"/>
      <w:r w:rsidR="00D67009">
        <w:t>Na</w:t>
      </w:r>
      <w:proofErr w:type="gramEnd"/>
      <w:r w:rsidR="00D67009">
        <w:t xml:space="preserve">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7F7CFD">
        <w:t>31.08.2020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D8510C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D8510C">
        <w:t>k</w:t>
      </w:r>
      <w:r>
        <w:t>a obce</w:t>
      </w:r>
    </w:p>
    <w:p w:rsidR="00914906" w:rsidRDefault="00914906" w:rsidP="00914906">
      <w:pPr>
        <w:ind w:left="4956" w:firstLine="708"/>
      </w:pPr>
    </w:p>
    <w:p w:rsidR="00914906" w:rsidRDefault="000A7D22" w:rsidP="000A7D22">
      <w:r>
        <w:t>Příloha:  Mapový podklad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7F7CFD">
        <w:rPr>
          <w:szCs w:val="24"/>
        </w:rPr>
        <w:t>31.08.2020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>Sejmuto :</w:t>
      </w:r>
      <w:proofErr w:type="gramEnd"/>
      <w:r w:rsidRPr="00914906">
        <w:rPr>
          <w:szCs w:val="24"/>
        </w:rPr>
        <w:t xml:space="preserve">         </w:t>
      </w:r>
    </w:p>
    <w:p w:rsidR="00DC44EE" w:rsidRDefault="00DC44EE" w:rsidP="00914906">
      <w:pPr>
        <w:rPr>
          <w:szCs w:val="24"/>
        </w:rPr>
      </w:pPr>
    </w:p>
    <w:p w:rsidR="00DC44EE" w:rsidRDefault="00DC44EE" w:rsidP="00914906">
      <w:pPr>
        <w:rPr>
          <w:szCs w:val="24"/>
        </w:rPr>
      </w:pPr>
    </w:p>
    <w:p w:rsidR="00DC44EE" w:rsidRDefault="00DC44EE" w:rsidP="00914906">
      <w:pPr>
        <w:rPr>
          <w:szCs w:val="24"/>
        </w:rPr>
      </w:pPr>
    </w:p>
    <w:p w:rsidR="00DC44EE" w:rsidRPr="00914906" w:rsidRDefault="00161CD5" w:rsidP="00914906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9450" cy="3864811"/>
            <wp:effectExtent l="19050" t="0" r="0" b="0"/>
            <wp:docPr id="8" name="obrázek 8" descr="C:\Users\Starosta\AppData\Local\Microsoft\Windows\INetCache\Content.Word\studna 387.3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osta\AppData\Local\Microsoft\Windows\INetCache\Content.Word\studna 387.3 m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C34">
        <w:rPr>
          <w:noProof/>
          <w:szCs w:val="24"/>
        </w:rPr>
        <w:drawing>
          <wp:inline distT="0" distB="0" distL="0" distR="0">
            <wp:extent cx="5759450" cy="3693126"/>
            <wp:effectExtent l="19050" t="0" r="0" b="0"/>
            <wp:docPr id="7" name="obrázek 7" descr="C:\Users\Starosta\Documents\Pozemky prodej\Bytovka č.p. 103 a 104\ČOV 750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osta\Documents\Pozemky prodej\Bytovka č.p. 103 a 104\ČOV 750 ma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4EE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636F2"/>
    <w:rsid w:val="000A7D22"/>
    <w:rsid w:val="000C1DFA"/>
    <w:rsid w:val="0012773B"/>
    <w:rsid w:val="00161CD5"/>
    <w:rsid w:val="001F4201"/>
    <w:rsid w:val="0022023B"/>
    <w:rsid w:val="0024324B"/>
    <w:rsid w:val="00277A58"/>
    <w:rsid w:val="002E378A"/>
    <w:rsid w:val="00335A93"/>
    <w:rsid w:val="00366C21"/>
    <w:rsid w:val="00381EC3"/>
    <w:rsid w:val="0038318B"/>
    <w:rsid w:val="003C26B0"/>
    <w:rsid w:val="003D4994"/>
    <w:rsid w:val="003D5183"/>
    <w:rsid w:val="003F0538"/>
    <w:rsid w:val="00422B6B"/>
    <w:rsid w:val="00483691"/>
    <w:rsid w:val="00492082"/>
    <w:rsid w:val="004B5067"/>
    <w:rsid w:val="00594DD4"/>
    <w:rsid w:val="005B7C34"/>
    <w:rsid w:val="006025C6"/>
    <w:rsid w:val="00635070"/>
    <w:rsid w:val="0063657F"/>
    <w:rsid w:val="006736EC"/>
    <w:rsid w:val="006B494F"/>
    <w:rsid w:val="00714291"/>
    <w:rsid w:val="00772C2E"/>
    <w:rsid w:val="007F7CFD"/>
    <w:rsid w:val="008D4BC6"/>
    <w:rsid w:val="00914906"/>
    <w:rsid w:val="00930280"/>
    <w:rsid w:val="00932FBA"/>
    <w:rsid w:val="00950021"/>
    <w:rsid w:val="009922C3"/>
    <w:rsid w:val="00A0290E"/>
    <w:rsid w:val="00AD630F"/>
    <w:rsid w:val="00BC2DE8"/>
    <w:rsid w:val="00C413C8"/>
    <w:rsid w:val="00CE697A"/>
    <w:rsid w:val="00D67009"/>
    <w:rsid w:val="00D723DC"/>
    <w:rsid w:val="00D72F99"/>
    <w:rsid w:val="00D8510C"/>
    <w:rsid w:val="00DB26AE"/>
    <w:rsid w:val="00DC44EE"/>
    <w:rsid w:val="00DC74C0"/>
    <w:rsid w:val="00E80EA7"/>
    <w:rsid w:val="00EB48F5"/>
    <w:rsid w:val="00EB61A1"/>
    <w:rsid w:val="00EE1398"/>
    <w:rsid w:val="00EE2CEC"/>
    <w:rsid w:val="00F350DF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7F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97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4</cp:revision>
  <cp:lastPrinted>2020-08-31T11:12:00Z</cp:lastPrinted>
  <dcterms:created xsi:type="dcterms:W3CDTF">2020-08-31T10:04:00Z</dcterms:created>
  <dcterms:modified xsi:type="dcterms:W3CDTF">2020-08-31T11:13:00Z</dcterms:modified>
</cp:coreProperties>
</file>