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="002924CA">
        <w:rPr>
          <w:b w:val="0"/>
        </w:rPr>
        <w:t xml:space="preserve"> § 39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0A7D22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A04779">
        <w:rPr>
          <w:sz w:val="40"/>
          <w:szCs w:val="40"/>
        </w:rPr>
        <w:t xml:space="preserve">áměr </w:t>
      </w:r>
      <w:r w:rsidR="008A009A">
        <w:rPr>
          <w:sz w:val="40"/>
          <w:szCs w:val="40"/>
        </w:rPr>
        <w:t>pronájmu nebytových prostorů</w:t>
      </w:r>
      <w:r w:rsidR="00A04779">
        <w:rPr>
          <w:sz w:val="40"/>
          <w:szCs w:val="40"/>
        </w:rPr>
        <w:t xml:space="preserve"> </w:t>
      </w:r>
    </w:p>
    <w:p w:rsidR="00A04779" w:rsidRDefault="00A04779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8A009A" w:rsidRDefault="002F3D97" w:rsidP="00524326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8A009A">
        <w:rPr>
          <w:b w:val="0"/>
          <w:sz w:val="28"/>
          <w:szCs w:val="28"/>
        </w:rPr>
        <w:t xml:space="preserve">pronajmout dvě místnosti v budově Obecního úřadu </w:t>
      </w:r>
      <w:proofErr w:type="spellStart"/>
      <w:proofErr w:type="gramStart"/>
      <w:r w:rsidR="008A009A">
        <w:rPr>
          <w:b w:val="0"/>
          <w:sz w:val="28"/>
          <w:szCs w:val="28"/>
        </w:rPr>
        <w:t>č.p</w:t>
      </w:r>
      <w:proofErr w:type="spellEnd"/>
      <w:r w:rsidR="008A009A">
        <w:rPr>
          <w:b w:val="0"/>
          <w:sz w:val="28"/>
          <w:szCs w:val="28"/>
        </w:rPr>
        <w:t>.</w:t>
      </w:r>
      <w:proofErr w:type="gramEnd"/>
      <w:r w:rsidR="008A009A">
        <w:rPr>
          <w:b w:val="0"/>
          <w:sz w:val="28"/>
          <w:szCs w:val="28"/>
        </w:rPr>
        <w:t xml:space="preserve"> 121 na </w:t>
      </w:r>
      <w:proofErr w:type="spellStart"/>
      <w:r w:rsidR="008A009A">
        <w:rPr>
          <w:b w:val="0"/>
          <w:sz w:val="28"/>
          <w:szCs w:val="28"/>
        </w:rPr>
        <w:t>p.p.č</w:t>
      </w:r>
      <w:proofErr w:type="spellEnd"/>
      <w:r w:rsidR="008A009A">
        <w:rPr>
          <w:b w:val="0"/>
          <w:sz w:val="28"/>
          <w:szCs w:val="28"/>
        </w:rPr>
        <w:t xml:space="preserve">. </w:t>
      </w:r>
      <w:r w:rsidR="00D73276">
        <w:rPr>
          <w:b w:val="0"/>
          <w:sz w:val="28"/>
          <w:szCs w:val="28"/>
        </w:rPr>
        <w:t>st.</w:t>
      </w:r>
      <w:r w:rsidR="008A009A">
        <w:rPr>
          <w:b w:val="0"/>
          <w:sz w:val="28"/>
          <w:szCs w:val="28"/>
        </w:rPr>
        <w:t>240 v k.</w:t>
      </w:r>
      <w:proofErr w:type="spellStart"/>
      <w:r w:rsidR="008A009A">
        <w:rPr>
          <w:b w:val="0"/>
          <w:sz w:val="28"/>
          <w:szCs w:val="28"/>
        </w:rPr>
        <w:t>ú</w:t>
      </w:r>
      <w:proofErr w:type="spellEnd"/>
      <w:r w:rsidR="008A009A">
        <w:rPr>
          <w:b w:val="0"/>
          <w:sz w:val="28"/>
          <w:szCs w:val="28"/>
        </w:rPr>
        <w:t>. Kunčice nad Labem o celkové výměře zhruba 23,5 m</w:t>
      </w:r>
      <w:r w:rsidR="008A009A" w:rsidRPr="000630E8">
        <w:rPr>
          <w:b w:val="0"/>
          <w:sz w:val="28"/>
          <w:szCs w:val="28"/>
          <w:vertAlign w:val="superscript"/>
        </w:rPr>
        <w:t>2</w:t>
      </w:r>
      <w:r w:rsidR="008A009A">
        <w:rPr>
          <w:b w:val="0"/>
          <w:sz w:val="28"/>
          <w:szCs w:val="28"/>
        </w:rPr>
        <w:t xml:space="preserve"> v prvním nadzemním podlaží</w:t>
      </w:r>
    </w:p>
    <w:p w:rsidR="008A009A" w:rsidRDefault="008A009A" w:rsidP="00524326">
      <w:pPr>
        <w:pStyle w:val="Zkladntext2"/>
        <w:rPr>
          <w:b w:val="0"/>
          <w:sz w:val="28"/>
          <w:szCs w:val="28"/>
        </w:rPr>
      </w:pPr>
    </w:p>
    <w:p w:rsidR="008A009A" w:rsidRDefault="008A009A" w:rsidP="00524326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Podmínk</w:t>
      </w:r>
      <w:r w:rsidR="000630E8">
        <w:rPr>
          <w:b w:val="0"/>
          <w:sz w:val="28"/>
          <w:szCs w:val="28"/>
        </w:rPr>
        <w:t>y</w:t>
      </w:r>
      <w:r>
        <w:rPr>
          <w:b w:val="0"/>
          <w:sz w:val="28"/>
          <w:szCs w:val="28"/>
        </w:rPr>
        <w:t xml:space="preserve"> nájmu </w:t>
      </w:r>
      <w:r w:rsidR="001B08D9">
        <w:rPr>
          <w:b w:val="0"/>
          <w:sz w:val="28"/>
          <w:szCs w:val="28"/>
        </w:rPr>
        <w:t>jsou</w:t>
      </w:r>
      <w:r>
        <w:rPr>
          <w:b w:val="0"/>
          <w:sz w:val="28"/>
          <w:szCs w:val="28"/>
        </w:rPr>
        <w:t>:</w:t>
      </w:r>
    </w:p>
    <w:p w:rsidR="008A009A" w:rsidRDefault="008A009A" w:rsidP="00524326">
      <w:pPr>
        <w:pStyle w:val="Zkladntext2"/>
        <w:rPr>
          <w:b w:val="0"/>
          <w:sz w:val="28"/>
          <w:szCs w:val="28"/>
        </w:rPr>
      </w:pPr>
    </w:p>
    <w:p w:rsidR="008A009A" w:rsidRDefault="000630E8" w:rsidP="00402659">
      <w:pPr>
        <w:pStyle w:val="Zkladntext2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Nájemce z</w:t>
      </w:r>
      <w:r w:rsidR="008A009A">
        <w:rPr>
          <w:b w:val="0"/>
          <w:sz w:val="28"/>
          <w:szCs w:val="28"/>
        </w:rPr>
        <w:t xml:space="preserve">řídí a bude provozovat v uvedeném prostoru obchod se smíšeným zbožím </w:t>
      </w:r>
    </w:p>
    <w:p w:rsidR="008A009A" w:rsidRDefault="000630E8" w:rsidP="00402659">
      <w:pPr>
        <w:pStyle w:val="Zkladntext2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Nájemce b</w:t>
      </w:r>
      <w:r w:rsidR="008A009A">
        <w:rPr>
          <w:b w:val="0"/>
          <w:sz w:val="28"/>
          <w:szCs w:val="28"/>
        </w:rPr>
        <w:t>ude užívat místnosti účelně a hospodárně</w:t>
      </w:r>
    </w:p>
    <w:p w:rsidR="00D73276" w:rsidRDefault="00D73276" w:rsidP="00402659">
      <w:pPr>
        <w:pStyle w:val="Zkladntext2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Měsíční nájemné </w:t>
      </w:r>
      <w:r w:rsidRPr="00D73276">
        <w:rPr>
          <w:b w:val="0"/>
          <w:sz w:val="28"/>
          <w:szCs w:val="28"/>
        </w:rPr>
        <w:t xml:space="preserve">bude činit 10 </w:t>
      </w:r>
      <w:proofErr w:type="gramStart"/>
      <w:r w:rsidRPr="00D73276">
        <w:rPr>
          <w:b w:val="0"/>
          <w:sz w:val="28"/>
          <w:szCs w:val="28"/>
        </w:rPr>
        <w:t>Kč a  cena</w:t>
      </w:r>
      <w:proofErr w:type="gramEnd"/>
      <w:r w:rsidRPr="00D73276">
        <w:rPr>
          <w:b w:val="0"/>
          <w:sz w:val="28"/>
          <w:szCs w:val="28"/>
        </w:rPr>
        <w:t xml:space="preserve"> služeb a energií činit 90 Kč měsíčně </w:t>
      </w:r>
    </w:p>
    <w:p w:rsidR="008A009A" w:rsidRDefault="008A009A" w:rsidP="00402659">
      <w:pPr>
        <w:pStyle w:val="Zkladntext2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 ukončení pronájmu </w:t>
      </w:r>
      <w:r w:rsidR="000630E8">
        <w:rPr>
          <w:b w:val="0"/>
          <w:sz w:val="28"/>
          <w:szCs w:val="28"/>
        </w:rPr>
        <w:t xml:space="preserve">nájemce </w:t>
      </w:r>
      <w:r>
        <w:rPr>
          <w:b w:val="0"/>
          <w:sz w:val="28"/>
          <w:szCs w:val="28"/>
        </w:rPr>
        <w:t>místnosti uvede do původního stavu</w:t>
      </w:r>
    </w:p>
    <w:p w:rsidR="00524326" w:rsidRDefault="00524326" w:rsidP="000A7D22">
      <w:pPr>
        <w:pStyle w:val="Zkladntext2"/>
        <w:rPr>
          <w:b w:val="0"/>
          <w:sz w:val="28"/>
          <w:szCs w:val="28"/>
        </w:rPr>
      </w:pP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 xml:space="preserve">Písemné </w:t>
      </w:r>
      <w:r w:rsidR="000630E8">
        <w:rPr>
          <w:bCs/>
        </w:rPr>
        <w:t xml:space="preserve">nabídky, </w:t>
      </w:r>
      <w:r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Pr="00521E3B">
        <w:rPr>
          <w:bCs/>
        </w:rPr>
        <w:t xml:space="preserve"> a námitky  adresujte na Obecní úřad Kunčice nad Labem 121, PSČ 543 61 nejpozději do</w:t>
      </w:r>
      <w:r w:rsidR="0000038E">
        <w:rPr>
          <w:bCs/>
        </w:rPr>
        <w:t xml:space="preserve"> 14.00</w:t>
      </w:r>
      <w:r w:rsidR="00590C1A">
        <w:rPr>
          <w:bCs/>
        </w:rPr>
        <w:t xml:space="preserve"> hod.</w:t>
      </w:r>
      <w:r w:rsidR="0000038E">
        <w:rPr>
          <w:bCs/>
        </w:rPr>
        <w:t xml:space="preserve"> </w:t>
      </w:r>
      <w:r w:rsidR="00590C1A">
        <w:rPr>
          <w:bCs/>
        </w:rPr>
        <w:t xml:space="preserve">dne </w:t>
      </w:r>
      <w:proofErr w:type="gramStart"/>
      <w:r w:rsidR="0056703F">
        <w:rPr>
          <w:bCs/>
        </w:rPr>
        <w:t>31.5</w:t>
      </w:r>
      <w:proofErr w:type="gramEnd"/>
      <w:r w:rsidR="0000038E">
        <w:rPr>
          <w:bCs/>
        </w:rPr>
        <w:t>.</w:t>
      </w:r>
      <w:r w:rsidR="00A04779">
        <w:rPr>
          <w:bCs/>
        </w:rPr>
        <w:t xml:space="preserve"> </w:t>
      </w:r>
      <w:r>
        <w:rPr>
          <w:bCs/>
        </w:rPr>
        <w:t>201</w:t>
      </w:r>
      <w:r w:rsidR="006D5F92">
        <w:rPr>
          <w:bCs/>
        </w:rPr>
        <w:t>8</w:t>
      </w:r>
      <w:r w:rsidR="0000038E">
        <w:rPr>
          <w:bCs/>
        </w:rPr>
        <w:t xml:space="preserve"> </w:t>
      </w:r>
      <w:r w:rsidRPr="00521E3B">
        <w:rPr>
          <w:bCs/>
        </w:rPr>
        <w:t xml:space="preserve"> Na později došlé </w:t>
      </w:r>
      <w:r w:rsidR="000630E8">
        <w:rPr>
          <w:bCs/>
        </w:rPr>
        <w:t xml:space="preserve">nabídky, </w:t>
      </w:r>
      <w:r w:rsidR="00A04779"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="00A04779" w:rsidRPr="00521E3B">
        <w:rPr>
          <w:bCs/>
        </w:rPr>
        <w:t xml:space="preserve"> a námitky  </w:t>
      </w:r>
      <w:r w:rsidRPr="00521E3B">
        <w:rPr>
          <w:bCs/>
        </w:rPr>
        <w:t>nebude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r w:rsidR="0056703F">
        <w:t>9</w:t>
      </w:r>
      <w:r w:rsidR="006D5F92">
        <w:t>.</w:t>
      </w:r>
      <w:r w:rsidR="00D73276">
        <w:t xml:space="preserve"> </w:t>
      </w:r>
      <w:r w:rsidR="006D5F92">
        <w:t>5.</w:t>
      </w:r>
      <w:r w:rsidR="00D73276">
        <w:t xml:space="preserve"> </w:t>
      </w:r>
      <w:r w:rsidR="006D5F92">
        <w:t>2018</w:t>
      </w:r>
    </w:p>
    <w:p w:rsidR="0012773B" w:rsidRDefault="0012773B">
      <w:pPr>
        <w:rPr>
          <w:b/>
          <w:bCs/>
        </w:rPr>
      </w:pPr>
    </w:p>
    <w:p w:rsidR="0078592B" w:rsidRDefault="0078592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proofErr w:type="gramStart"/>
      <w:r>
        <w:rPr>
          <w:szCs w:val="24"/>
        </w:rPr>
        <w:t xml:space="preserve">Vyvěšeno :  </w:t>
      </w:r>
      <w:r>
        <w:rPr>
          <w:szCs w:val="24"/>
        </w:rPr>
        <w:tab/>
      </w:r>
      <w:r w:rsidR="0056703F">
        <w:rPr>
          <w:szCs w:val="24"/>
        </w:rPr>
        <w:t>9</w:t>
      </w:r>
      <w:r w:rsidR="00590C1A">
        <w:rPr>
          <w:szCs w:val="24"/>
        </w:rPr>
        <w:t>. 5</w:t>
      </w:r>
      <w:r w:rsidR="00A04779">
        <w:rPr>
          <w:szCs w:val="24"/>
        </w:rPr>
        <w:t>. 201</w:t>
      </w:r>
      <w:r w:rsidR="006D5F92">
        <w:rPr>
          <w:szCs w:val="24"/>
        </w:rPr>
        <w:t>8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Sejmuto :         </w:t>
      </w:r>
      <w:r w:rsidR="0056703F">
        <w:rPr>
          <w:szCs w:val="24"/>
        </w:rPr>
        <w:t>……</w:t>
      </w:r>
      <w:proofErr w:type="gramStart"/>
      <w:r w:rsidR="0056703F">
        <w:rPr>
          <w:szCs w:val="24"/>
        </w:rPr>
        <w:t>…..</w:t>
      </w:r>
      <w:proofErr w:type="gramEnd"/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4BC4"/>
    <w:multiLevelType w:val="hybridMultilevel"/>
    <w:tmpl w:val="DBFA8044"/>
    <w:lvl w:ilvl="0" w:tplc="5EECD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04D85"/>
    <w:rsid w:val="000155CF"/>
    <w:rsid w:val="00024DA8"/>
    <w:rsid w:val="000359A2"/>
    <w:rsid w:val="000630E8"/>
    <w:rsid w:val="000636F2"/>
    <w:rsid w:val="000A1FA0"/>
    <w:rsid w:val="000A7D22"/>
    <w:rsid w:val="000C1DFA"/>
    <w:rsid w:val="001267E6"/>
    <w:rsid w:val="0012773B"/>
    <w:rsid w:val="001B08D9"/>
    <w:rsid w:val="001F4201"/>
    <w:rsid w:val="0024324B"/>
    <w:rsid w:val="002924CA"/>
    <w:rsid w:val="002C4DA1"/>
    <w:rsid w:val="002E176C"/>
    <w:rsid w:val="002F3D97"/>
    <w:rsid w:val="00333769"/>
    <w:rsid w:val="00335A93"/>
    <w:rsid w:val="00366C21"/>
    <w:rsid w:val="0038318B"/>
    <w:rsid w:val="003C26B0"/>
    <w:rsid w:val="003D4994"/>
    <w:rsid w:val="003D5183"/>
    <w:rsid w:val="003F0538"/>
    <w:rsid w:val="00402659"/>
    <w:rsid w:val="00422B6B"/>
    <w:rsid w:val="0043155F"/>
    <w:rsid w:val="00484F58"/>
    <w:rsid w:val="00492082"/>
    <w:rsid w:val="004E6917"/>
    <w:rsid w:val="00521E3B"/>
    <w:rsid w:val="00524326"/>
    <w:rsid w:val="00526258"/>
    <w:rsid w:val="0056703F"/>
    <w:rsid w:val="00576E71"/>
    <w:rsid w:val="00583F2A"/>
    <w:rsid w:val="00590C1A"/>
    <w:rsid w:val="00594DD4"/>
    <w:rsid w:val="00627CAD"/>
    <w:rsid w:val="00635070"/>
    <w:rsid w:val="0063657F"/>
    <w:rsid w:val="00670B14"/>
    <w:rsid w:val="006736EC"/>
    <w:rsid w:val="006B494F"/>
    <w:rsid w:val="006D5F92"/>
    <w:rsid w:val="00705C25"/>
    <w:rsid w:val="00713919"/>
    <w:rsid w:val="00772C2E"/>
    <w:rsid w:val="0078592B"/>
    <w:rsid w:val="007B0ADE"/>
    <w:rsid w:val="007D26E4"/>
    <w:rsid w:val="0084147E"/>
    <w:rsid w:val="00841A04"/>
    <w:rsid w:val="00870853"/>
    <w:rsid w:val="008A009A"/>
    <w:rsid w:val="008B554E"/>
    <w:rsid w:val="008D4BC6"/>
    <w:rsid w:val="009062DF"/>
    <w:rsid w:val="00914906"/>
    <w:rsid w:val="00926FA3"/>
    <w:rsid w:val="00930280"/>
    <w:rsid w:val="00957A23"/>
    <w:rsid w:val="009922C3"/>
    <w:rsid w:val="009C7A77"/>
    <w:rsid w:val="00A04779"/>
    <w:rsid w:val="00A17943"/>
    <w:rsid w:val="00A2264F"/>
    <w:rsid w:val="00A336FA"/>
    <w:rsid w:val="00A65615"/>
    <w:rsid w:val="00AA0793"/>
    <w:rsid w:val="00B07FE8"/>
    <w:rsid w:val="00B14CD5"/>
    <w:rsid w:val="00B2230D"/>
    <w:rsid w:val="00B87099"/>
    <w:rsid w:val="00BC1EA2"/>
    <w:rsid w:val="00BF084E"/>
    <w:rsid w:val="00C86195"/>
    <w:rsid w:val="00CB5C20"/>
    <w:rsid w:val="00D61872"/>
    <w:rsid w:val="00D723DC"/>
    <w:rsid w:val="00D72F99"/>
    <w:rsid w:val="00D73276"/>
    <w:rsid w:val="00DC74C0"/>
    <w:rsid w:val="00DD4434"/>
    <w:rsid w:val="00E453FC"/>
    <w:rsid w:val="00E66DC2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68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4</cp:revision>
  <cp:lastPrinted>2017-05-18T12:21:00Z</cp:lastPrinted>
  <dcterms:created xsi:type="dcterms:W3CDTF">2018-05-09T05:43:00Z</dcterms:created>
  <dcterms:modified xsi:type="dcterms:W3CDTF">2018-05-09T07:02:00Z</dcterms:modified>
</cp:coreProperties>
</file>