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654A73">
        <w:rPr>
          <w:sz w:val="40"/>
          <w:szCs w:val="40"/>
        </w:rPr>
        <w:t>pronájmu části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654A73">
        <w:rPr>
          <w:b w:val="0"/>
          <w:sz w:val="28"/>
          <w:szCs w:val="28"/>
        </w:rPr>
        <w:t>pronájmu 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proofErr w:type="gram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>.</w:t>
      </w:r>
      <w:proofErr w:type="gramEnd"/>
      <w:r w:rsidR="00654A73" w:rsidRPr="00654A73">
        <w:rPr>
          <w:b w:val="0"/>
          <w:sz w:val="28"/>
          <w:szCs w:val="28"/>
        </w:rPr>
        <w:t xml:space="preserve"> </w:t>
      </w:r>
      <w:r w:rsidR="00C64417">
        <w:rPr>
          <w:b w:val="0"/>
          <w:sz w:val="28"/>
          <w:szCs w:val="28"/>
        </w:rPr>
        <w:t>750</w:t>
      </w:r>
      <w:r w:rsidR="00654A73" w:rsidRPr="00654A73">
        <w:rPr>
          <w:b w:val="0"/>
          <w:sz w:val="28"/>
          <w:szCs w:val="28"/>
        </w:rPr>
        <w:t xml:space="preserve"> v k. </w:t>
      </w:r>
      <w:proofErr w:type="spellStart"/>
      <w:r w:rsidR="00654A73" w:rsidRPr="00654A73">
        <w:rPr>
          <w:b w:val="0"/>
          <w:sz w:val="28"/>
          <w:szCs w:val="28"/>
        </w:rPr>
        <w:t>ú</w:t>
      </w:r>
      <w:proofErr w:type="spellEnd"/>
      <w:r w:rsidR="00654A73" w:rsidRPr="00654A73">
        <w:rPr>
          <w:b w:val="0"/>
          <w:sz w:val="28"/>
          <w:szCs w:val="28"/>
        </w:rPr>
        <w:t xml:space="preserve">. Kunčice nad </w:t>
      </w:r>
      <w:proofErr w:type="gramStart"/>
      <w:r w:rsidR="00654A73" w:rsidRPr="00654A73">
        <w:rPr>
          <w:b w:val="0"/>
          <w:sz w:val="28"/>
          <w:szCs w:val="28"/>
        </w:rPr>
        <w:t xml:space="preserve">Labem </w:t>
      </w:r>
      <w:r w:rsidR="00C64417">
        <w:rPr>
          <w:b w:val="0"/>
          <w:sz w:val="28"/>
          <w:szCs w:val="28"/>
        </w:rPr>
        <w:t xml:space="preserve"> na</w:t>
      </w:r>
      <w:proofErr w:type="gramEnd"/>
      <w:r w:rsidR="00C64417">
        <w:rPr>
          <w:b w:val="0"/>
          <w:sz w:val="28"/>
          <w:szCs w:val="28"/>
        </w:rPr>
        <w:t xml:space="preserve"> 5 parkovacích míst</w:t>
      </w:r>
      <w:r w:rsidR="002A5E29">
        <w:rPr>
          <w:b w:val="0"/>
          <w:sz w:val="28"/>
          <w:szCs w:val="28"/>
        </w:rPr>
        <w:t xml:space="preserve"> – 1 parkovací místo minimálně 12,5m2</w:t>
      </w:r>
      <w:r w:rsidR="00287E95" w:rsidRPr="00654A73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(druh pozemku- </w:t>
      </w:r>
      <w:r w:rsidR="007B1EBA">
        <w:rPr>
          <w:b w:val="0"/>
          <w:sz w:val="28"/>
          <w:szCs w:val="28"/>
        </w:rPr>
        <w:t>ostatní plocha</w:t>
      </w:r>
      <w:r w:rsidR="00654A73" w:rsidRPr="00654A73">
        <w:rPr>
          <w:b w:val="0"/>
          <w:sz w:val="28"/>
          <w:szCs w:val="28"/>
        </w:rPr>
        <w:t xml:space="preserve">, celková výměra pozemku </w:t>
      </w:r>
      <w:r w:rsidR="007B1EBA">
        <w:rPr>
          <w:b w:val="0"/>
          <w:sz w:val="28"/>
          <w:szCs w:val="28"/>
        </w:rPr>
        <w:t>1.</w:t>
      </w:r>
      <w:r w:rsidR="00C64417">
        <w:rPr>
          <w:b w:val="0"/>
          <w:sz w:val="28"/>
          <w:szCs w:val="28"/>
        </w:rPr>
        <w:t>384</w:t>
      </w:r>
      <w:r w:rsidR="00654A73" w:rsidRPr="00654A73">
        <w:rPr>
          <w:b w:val="0"/>
          <w:sz w:val="28"/>
          <w:szCs w:val="28"/>
        </w:rPr>
        <w:t xml:space="preserve">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>) za cenu  5,- Kč  za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 xml:space="preserve"> za 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B03667" w:rsidRDefault="00654A73" w:rsidP="00B036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54A73">
        <w:rPr>
          <w:b/>
          <w:bCs/>
          <w:sz w:val="28"/>
          <w:szCs w:val="28"/>
        </w:rPr>
        <w:t>k</w:t>
      </w:r>
      <w:r w:rsidR="00177531">
        <w:rPr>
          <w:b/>
          <w:bCs/>
          <w:sz w:val="28"/>
          <w:szCs w:val="28"/>
        </w:rPr>
        <w:t xml:space="preserve"> využití </w:t>
      </w:r>
      <w:r w:rsidR="00C64417">
        <w:rPr>
          <w:b/>
          <w:bCs/>
          <w:sz w:val="28"/>
          <w:szCs w:val="28"/>
        </w:rPr>
        <w:t>– 5 parkovacích míst</w:t>
      </w:r>
    </w:p>
    <w:p w:rsidR="0000047A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nájemné splatné k 30. dubnu příslušného kalendářního roku</w:t>
      </w:r>
    </w:p>
    <w:p w:rsidR="00334291" w:rsidRDefault="00334291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výpovědní doba 3 měsíce</w:t>
      </w:r>
    </w:p>
    <w:p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:rsidR="00654A73" w:rsidRDefault="00654A73" w:rsidP="00654A73">
      <w:pPr>
        <w:jc w:val="both"/>
        <w:rPr>
          <w:b/>
          <w:bCs/>
          <w:sz w:val="28"/>
          <w:szCs w:val="28"/>
        </w:rPr>
      </w:pP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proofErr w:type="gramStart"/>
      <w:r w:rsidR="00246580">
        <w:t>07.12.2020</w:t>
      </w:r>
      <w:proofErr w:type="gramEnd"/>
      <w:r w:rsidR="00246580">
        <w:t xml:space="preserve"> do 16:00.</w:t>
      </w:r>
      <w:r w:rsidR="00D67009">
        <w:t xml:space="preserve">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 xml:space="preserve">elefon  </w:t>
      </w:r>
      <w:r w:rsidR="00177531">
        <w:t>739 425 158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C64417">
        <w:t>20.11</w:t>
      </w:r>
      <w:r w:rsidR="007B1EBA">
        <w:t>.</w:t>
      </w:r>
      <w:r w:rsidR="00C64417">
        <w:t>2020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246580">
        <w:rPr>
          <w:szCs w:val="24"/>
        </w:rPr>
        <w:t>20.11.2020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proofErr w:type="gramStart"/>
      <w:r>
        <w:rPr>
          <w:szCs w:val="24"/>
        </w:rPr>
        <w:t xml:space="preserve">Sejmuto :        </w:t>
      </w:r>
      <w:r w:rsidR="00177531">
        <w:rPr>
          <w:szCs w:val="24"/>
        </w:rPr>
        <w:t>…</w:t>
      </w:r>
      <w:proofErr w:type="gramEnd"/>
      <w:r w:rsidR="00177531">
        <w:rPr>
          <w:szCs w:val="24"/>
        </w:rPr>
        <w:t>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50D33"/>
    <w:rsid w:val="00051C76"/>
    <w:rsid w:val="000636F2"/>
    <w:rsid w:val="000A7D22"/>
    <w:rsid w:val="000C1DFA"/>
    <w:rsid w:val="000E1BAC"/>
    <w:rsid w:val="0012030B"/>
    <w:rsid w:val="0012773B"/>
    <w:rsid w:val="00177531"/>
    <w:rsid w:val="001F4201"/>
    <w:rsid w:val="0024324B"/>
    <w:rsid w:val="00246580"/>
    <w:rsid w:val="00277A58"/>
    <w:rsid w:val="00287E95"/>
    <w:rsid w:val="002A5E29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772C2E"/>
    <w:rsid w:val="007B1EBA"/>
    <w:rsid w:val="007C2CE8"/>
    <w:rsid w:val="007F6091"/>
    <w:rsid w:val="00884FD7"/>
    <w:rsid w:val="008B5646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C1870"/>
    <w:rsid w:val="00BC2DE8"/>
    <w:rsid w:val="00C21726"/>
    <w:rsid w:val="00C413C8"/>
    <w:rsid w:val="00C60735"/>
    <w:rsid w:val="00C64417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32F72"/>
    <w:rsid w:val="00F350DF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2020-11-30T07:51:00Z</cp:lastPrinted>
  <dcterms:created xsi:type="dcterms:W3CDTF">2020-11-30T07:52:00Z</dcterms:created>
  <dcterms:modified xsi:type="dcterms:W3CDTF">2020-11-30T07:52:00Z</dcterms:modified>
</cp:coreProperties>
</file>