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C4587C" w:rsidP="00C4587C">
      <w:pPr>
        <w:pStyle w:val="Nadpis1"/>
        <w:pBdr>
          <w:bottom w:val="single" w:sz="12" w:space="1" w:color="auto"/>
        </w:pBdr>
        <w:jc w:val="center"/>
        <w:rPr>
          <w:b w:val="0"/>
          <w:sz w:val="36"/>
        </w:rPr>
      </w:pPr>
      <w:r>
        <w:rPr>
          <w:b w:val="0"/>
          <w:sz w:val="36"/>
        </w:rPr>
        <w:t xml:space="preserve">Obec Kunčice nad </w:t>
      </w:r>
      <w:r w:rsidR="0012773B" w:rsidRPr="000155CF">
        <w:rPr>
          <w:b w:val="0"/>
          <w:sz w:val="36"/>
        </w:rPr>
        <w:t>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12773B" w:rsidRDefault="00BB1341" w:rsidP="00BB1341">
      <w:pPr>
        <w:jc w:val="center"/>
        <w:rPr>
          <w:b/>
          <w:bCs/>
        </w:rPr>
      </w:pPr>
      <w:r>
        <w:rPr>
          <w:b/>
          <w:bCs/>
        </w:rPr>
        <w:t>Oznámení o vyhlášení výběrového řízení</w:t>
      </w:r>
    </w:p>
    <w:p w:rsidR="00BB1341" w:rsidRDefault="00BB1341" w:rsidP="00BB1341">
      <w:pPr>
        <w:jc w:val="center"/>
        <w:rPr>
          <w:b/>
          <w:bCs/>
        </w:rPr>
      </w:pPr>
    </w:p>
    <w:p w:rsidR="00C4587C" w:rsidRPr="00C4587C" w:rsidRDefault="00BB1341" w:rsidP="00BB1341">
      <w:pPr>
        <w:jc w:val="center"/>
        <w:rPr>
          <w:b/>
          <w:bCs/>
          <w:smallCaps/>
          <w:sz w:val="32"/>
          <w:szCs w:val="32"/>
        </w:rPr>
      </w:pPr>
      <w:r w:rsidRPr="00C4587C">
        <w:rPr>
          <w:b/>
          <w:bCs/>
          <w:smallCaps/>
          <w:sz w:val="32"/>
          <w:szCs w:val="32"/>
        </w:rPr>
        <w:t xml:space="preserve">Základní škola a mateřská škola, Kunčice nad Labem </w:t>
      </w:r>
    </w:p>
    <w:p w:rsidR="00C4587C" w:rsidRDefault="00C4587C" w:rsidP="00BB1341">
      <w:pPr>
        <w:jc w:val="center"/>
        <w:rPr>
          <w:b/>
          <w:bCs/>
        </w:rPr>
      </w:pPr>
    </w:p>
    <w:p w:rsidR="00BB1341" w:rsidRDefault="00BB1341" w:rsidP="00BB1341">
      <w:pPr>
        <w:jc w:val="center"/>
        <w:rPr>
          <w:b/>
          <w:bCs/>
        </w:rPr>
      </w:pPr>
      <w:r>
        <w:rPr>
          <w:b/>
          <w:bCs/>
        </w:rPr>
        <w:t>vyhlašuje</w:t>
      </w:r>
    </w:p>
    <w:p w:rsidR="00BB1341" w:rsidRDefault="00BB1341" w:rsidP="00BB1341">
      <w:pPr>
        <w:jc w:val="center"/>
        <w:rPr>
          <w:b/>
          <w:bCs/>
        </w:rPr>
      </w:pPr>
    </w:p>
    <w:p w:rsidR="00BB1341" w:rsidRDefault="00BB1341" w:rsidP="00BB1341">
      <w:pPr>
        <w:jc w:val="center"/>
        <w:rPr>
          <w:b/>
          <w:bCs/>
        </w:rPr>
      </w:pPr>
      <w:r>
        <w:rPr>
          <w:b/>
          <w:bCs/>
        </w:rPr>
        <w:t>výběrové řízení na obsazení pracovního místa</w:t>
      </w:r>
    </w:p>
    <w:p w:rsidR="00BB1341" w:rsidRDefault="00BB1341" w:rsidP="00BB1341">
      <w:pPr>
        <w:jc w:val="center"/>
        <w:rPr>
          <w:b/>
          <w:bCs/>
        </w:rPr>
      </w:pPr>
    </w:p>
    <w:p w:rsidR="00BB1341" w:rsidRDefault="00C4587C" w:rsidP="00BB1341">
      <w:pPr>
        <w:jc w:val="center"/>
        <w:rPr>
          <w:b/>
          <w:bCs/>
        </w:rPr>
      </w:pPr>
      <w:r>
        <w:rPr>
          <w:b/>
          <w:bCs/>
        </w:rPr>
        <w:t>„</w:t>
      </w:r>
      <w:r w:rsidR="00BB1341">
        <w:rPr>
          <w:b/>
          <w:bCs/>
        </w:rPr>
        <w:t>UČITELKA</w:t>
      </w:r>
      <w:r>
        <w:rPr>
          <w:b/>
          <w:bCs/>
        </w:rPr>
        <w:t>, UČITEL</w:t>
      </w:r>
      <w:r w:rsidR="00BB1341">
        <w:rPr>
          <w:b/>
          <w:bCs/>
        </w:rPr>
        <w:t xml:space="preserve"> MATEŘSKÉ ŠKOLY</w:t>
      </w:r>
      <w:r>
        <w:rPr>
          <w:b/>
          <w:bCs/>
        </w:rPr>
        <w:t>“</w:t>
      </w:r>
    </w:p>
    <w:p w:rsidR="00BB1341" w:rsidRDefault="00BB1341" w:rsidP="00BB1341">
      <w:pPr>
        <w:jc w:val="center"/>
        <w:rPr>
          <w:b/>
          <w:bCs/>
        </w:rPr>
      </w:pP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Pracovní náplň: předškolní vzdělávání v plném rozsahu</w:t>
      </w:r>
    </w:p>
    <w:p w:rsidR="00BB1341" w:rsidRPr="00BB1341" w:rsidRDefault="00BB1341" w:rsidP="00BB1341">
      <w:pPr>
        <w:rPr>
          <w:bCs/>
        </w:rPr>
      </w:pP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Pracovní poměr: na dobu určitou do 31. 8. 2022</w:t>
      </w: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Místo výkonu práce: Mateřská škola v Kunčicích nad Labem</w:t>
      </w: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Termín nástupu: 1. 2. 2021</w:t>
      </w:r>
    </w:p>
    <w:p w:rsidR="00BB1341" w:rsidRPr="00BB1341" w:rsidRDefault="00C4587C" w:rsidP="00BB1341">
      <w:pPr>
        <w:rPr>
          <w:bCs/>
        </w:rPr>
      </w:pPr>
      <w:r>
        <w:rPr>
          <w:bCs/>
        </w:rPr>
        <w:t>Platové zařazení</w:t>
      </w:r>
      <w:bookmarkStart w:id="0" w:name="_GoBack"/>
      <w:bookmarkEnd w:id="0"/>
      <w:r w:rsidR="00BB1341" w:rsidRPr="00BB1341">
        <w:rPr>
          <w:bCs/>
        </w:rPr>
        <w:t>: 9. platová třída (29.490 Kč – 34.050 Kč)</w:t>
      </w: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Osobní ohodnocení: po uplynutí zkušební doby dle dosahovaných výsledků</w:t>
      </w:r>
    </w:p>
    <w:p w:rsidR="00BB1341" w:rsidRPr="00BB1341" w:rsidRDefault="00BB1341" w:rsidP="00BB1341">
      <w:pPr>
        <w:rPr>
          <w:bCs/>
        </w:rPr>
      </w:pP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Požadavky na uchazeče:</w:t>
      </w:r>
    </w:p>
    <w:p w:rsidR="00BB1341" w:rsidRPr="00BB1341" w:rsidRDefault="00BB1341" w:rsidP="00BB1341">
      <w:pPr>
        <w:rPr>
          <w:bCs/>
        </w:rPr>
      </w:pPr>
      <w:r w:rsidRPr="00BB1341">
        <w:rPr>
          <w:bCs/>
        </w:rPr>
        <w:t>a) fyzická osoba, která dosáhla věku alespoň 18 let</w:t>
      </w:r>
    </w:p>
    <w:p w:rsidR="002C0563" w:rsidRDefault="00BB1341" w:rsidP="00BB1341">
      <w:pPr>
        <w:rPr>
          <w:bCs/>
        </w:rPr>
      </w:pPr>
      <w:r w:rsidRPr="00BB1341">
        <w:rPr>
          <w:bCs/>
        </w:rPr>
        <w:t xml:space="preserve">b) </w:t>
      </w:r>
      <w:r w:rsidR="002C0563">
        <w:rPr>
          <w:bCs/>
        </w:rPr>
        <w:t>občan ČR nebo cizí státní občan s trvalým pobytem v České republice, který ovládá český jazyk (maturitní zkouška)</w:t>
      </w:r>
    </w:p>
    <w:p w:rsidR="002C0563" w:rsidRDefault="002C0563" w:rsidP="00BB1341">
      <w:pPr>
        <w:rPr>
          <w:bCs/>
        </w:rPr>
      </w:pPr>
      <w:r>
        <w:rPr>
          <w:bCs/>
        </w:rPr>
        <w:t>c) bezúhonnost</w:t>
      </w:r>
    </w:p>
    <w:p w:rsidR="002C0563" w:rsidRDefault="002C0563" w:rsidP="00BB1341">
      <w:pPr>
        <w:rPr>
          <w:bCs/>
        </w:rPr>
      </w:pPr>
      <w:r>
        <w:rPr>
          <w:bCs/>
        </w:rPr>
        <w:t>d) plná svéprávnost</w:t>
      </w:r>
    </w:p>
    <w:p w:rsidR="002C0563" w:rsidRDefault="002C0563" w:rsidP="00BB1341">
      <w:pPr>
        <w:rPr>
          <w:bCs/>
        </w:rPr>
      </w:pPr>
    </w:p>
    <w:p w:rsidR="002C0563" w:rsidRDefault="002C0563" w:rsidP="00BB1341">
      <w:pPr>
        <w:rPr>
          <w:bCs/>
        </w:rPr>
      </w:pPr>
      <w:r>
        <w:rPr>
          <w:bCs/>
        </w:rPr>
        <w:t>Kvalifikační předpoklad: střední pedagogické vzdělání s maturitou – obor předškolní pedagogika</w:t>
      </w:r>
    </w:p>
    <w:p w:rsidR="002C0563" w:rsidRDefault="002C0563" w:rsidP="00BB1341">
      <w:pPr>
        <w:rPr>
          <w:bCs/>
        </w:rPr>
      </w:pPr>
    </w:p>
    <w:p w:rsidR="002C0563" w:rsidRDefault="002C0563" w:rsidP="00BB1341">
      <w:pPr>
        <w:rPr>
          <w:bCs/>
        </w:rPr>
      </w:pPr>
      <w:r>
        <w:rPr>
          <w:bCs/>
        </w:rPr>
        <w:t>Náležitosti přihlášky: strukturovaný životopis, který obsahuje jméno, příjmení a titul uchazečky/uchazeče, datum narození, kontaktní údaje (telefon, e-mail), údaje o vzdělání a profesní kariéře</w:t>
      </w:r>
      <w:r w:rsidR="00C4587C">
        <w:rPr>
          <w:bCs/>
        </w:rPr>
        <w:t>.</w:t>
      </w:r>
    </w:p>
    <w:p w:rsidR="002C0563" w:rsidRDefault="002C0563" w:rsidP="00BB1341">
      <w:pPr>
        <w:rPr>
          <w:bCs/>
        </w:rPr>
      </w:pPr>
    </w:p>
    <w:p w:rsidR="002C0563" w:rsidRDefault="002C0563" w:rsidP="00BB1341">
      <w:pPr>
        <w:rPr>
          <w:bCs/>
        </w:rPr>
      </w:pPr>
      <w:r>
        <w:rPr>
          <w:bCs/>
        </w:rPr>
        <w:t xml:space="preserve">Adresa pro zaslání přihlášky: </w:t>
      </w:r>
      <w:hyperlink r:id="rId5" w:history="1">
        <w:r w:rsidRPr="004A46D5">
          <w:rPr>
            <w:rStyle w:val="Hypertextovodkaz"/>
            <w:bCs/>
          </w:rPr>
          <w:t>zskuncicenl@seznam.cz</w:t>
        </w:r>
      </w:hyperlink>
    </w:p>
    <w:p w:rsidR="002C0563" w:rsidRDefault="002C0563" w:rsidP="00BB1341">
      <w:pPr>
        <w:rPr>
          <w:bCs/>
        </w:rPr>
      </w:pPr>
    </w:p>
    <w:p w:rsidR="002C0563" w:rsidRPr="00BB1341" w:rsidRDefault="002C0563" w:rsidP="00BB1341">
      <w:pPr>
        <w:rPr>
          <w:bCs/>
        </w:rPr>
      </w:pPr>
      <w:r>
        <w:rPr>
          <w:bCs/>
        </w:rPr>
        <w:t>Bližší informace poskytne ředitel školy Martin Bartoš, tel. 737 848 419</w:t>
      </w:r>
    </w:p>
    <w:p w:rsidR="00024DA8" w:rsidRPr="00BB1341" w:rsidRDefault="00024DA8">
      <w:pPr>
        <w:rPr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 w:rsidP="00C4587C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</w:t>
      </w:r>
      <w:r w:rsidR="00C4587C">
        <w:t>Mgr. Martin Bartoš, ředitel školy</w:t>
      </w:r>
    </w:p>
    <w:p w:rsidR="000A7D22" w:rsidRDefault="000A7D22" w:rsidP="000A7D22"/>
    <w:p w:rsidR="00914906" w:rsidRDefault="00914906" w:rsidP="00914906">
      <w:pPr>
        <w:ind w:left="4956" w:firstLine="708"/>
      </w:pPr>
    </w:p>
    <w:sectPr w:rsid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155CF"/>
    <w:rsid w:val="00024DA8"/>
    <w:rsid w:val="000359A2"/>
    <w:rsid w:val="000636F2"/>
    <w:rsid w:val="000A7D22"/>
    <w:rsid w:val="000C1DFA"/>
    <w:rsid w:val="001267E6"/>
    <w:rsid w:val="0012773B"/>
    <w:rsid w:val="00167843"/>
    <w:rsid w:val="001F4201"/>
    <w:rsid w:val="0024324B"/>
    <w:rsid w:val="002C0563"/>
    <w:rsid w:val="00335A93"/>
    <w:rsid w:val="00366C21"/>
    <w:rsid w:val="0038318B"/>
    <w:rsid w:val="003C26B0"/>
    <w:rsid w:val="003D4994"/>
    <w:rsid w:val="003D5183"/>
    <w:rsid w:val="003F0538"/>
    <w:rsid w:val="00422B6B"/>
    <w:rsid w:val="00467310"/>
    <w:rsid w:val="00474746"/>
    <w:rsid w:val="00492082"/>
    <w:rsid w:val="004E6917"/>
    <w:rsid w:val="00522DE3"/>
    <w:rsid w:val="0055023F"/>
    <w:rsid w:val="00594DD4"/>
    <w:rsid w:val="005A149D"/>
    <w:rsid w:val="00635070"/>
    <w:rsid w:val="0063657F"/>
    <w:rsid w:val="006736EC"/>
    <w:rsid w:val="006B494F"/>
    <w:rsid w:val="00707EF1"/>
    <w:rsid w:val="00772C2E"/>
    <w:rsid w:val="007909F4"/>
    <w:rsid w:val="007D26E4"/>
    <w:rsid w:val="007D3740"/>
    <w:rsid w:val="008B554E"/>
    <w:rsid w:val="008D4BC6"/>
    <w:rsid w:val="00914906"/>
    <w:rsid w:val="00930280"/>
    <w:rsid w:val="009922C3"/>
    <w:rsid w:val="009A4A8D"/>
    <w:rsid w:val="009E11E6"/>
    <w:rsid w:val="00A114BA"/>
    <w:rsid w:val="00A336FA"/>
    <w:rsid w:val="00AF5424"/>
    <w:rsid w:val="00B14CD5"/>
    <w:rsid w:val="00B265CD"/>
    <w:rsid w:val="00BB1341"/>
    <w:rsid w:val="00C4587C"/>
    <w:rsid w:val="00D723DC"/>
    <w:rsid w:val="00D72F99"/>
    <w:rsid w:val="00DC74C0"/>
    <w:rsid w:val="00E80EA7"/>
    <w:rsid w:val="00EB48F5"/>
    <w:rsid w:val="00ED42CF"/>
    <w:rsid w:val="00F66888"/>
    <w:rsid w:val="00F8217C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character" w:styleId="Hypertextovodkaz">
    <w:name w:val="Hyperlink"/>
    <w:basedOn w:val="Standardnpsmoodstavce"/>
    <w:uiPriority w:val="99"/>
    <w:unhideWhenUsed/>
    <w:rsid w:val="002C0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character" w:styleId="Hypertextovodkaz">
    <w:name w:val="Hyperlink"/>
    <w:basedOn w:val="Standardnpsmoodstavce"/>
    <w:uiPriority w:val="99"/>
    <w:unhideWhenUsed/>
    <w:rsid w:val="002C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kuncicenl@seznam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2</cp:revision>
  <cp:lastPrinted>2016-07-18T06:07:00Z</cp:lastPrinted>
  <dcterms:created xsi:type="dcterms:W3CDTF">2020-12-02T14:56:00Z</dcterms:created>
  <dcterms:modified xsi:type="dcterms:W3CDTF">2020-12-02T14:56:00Z</dcterms:modified>
</cp:coreProperties>
</file>