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proofErr w:type="gramStart"/>
      <w:r w:rsidRPr="000155CF">
        <w:rPr>
          <w:b w:val="0"/>
          <w:sz w:val="36"/>
        </w:rPr>
        <w:t>Obec  Kunčice</w:t>
      </w:r>
      <w:proofErr w:type="gramEnd"/>
      <w:r w:rsidRPr="000155CF">
        <w:rPr>
          <w:b w:val="0"/>
          <w:sz w:val="36"/>
        </w:rPr>
        <w:t xml:space="preserve">  nad  Labem         PSČ 543 61</w:t>
      </w:r>
    </w:p>
    <w:p w:rsidR="0012773B" w:rsidRDefault="0012773B">
      <w:pPr>
        <w:rPr>
          <w:sz w:val="36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0A7D22" w:rsidRDefault="0012773B" w:rsidP="009922C3">
      <w:pPr>
        <w:pStyle w:val="Zkladntext2"/>
        <w:rPr>
          <w:b w:val="0"/>
        </w:rPr>
      </w:pPr>
      <w:r w:rsidRPr="000155CF">
        <w:rPr>
          <w:b w:val="0"/>
        </w:rPr>
        <w:t xml:space="preserve">V souladu s </w:t>
      </w:r>
      <w:r w:rsidR="003F0538">
        <w:rPr>
          <w:b w:val="0"/>
        </w:rPr>
        <w:t>ustanovením</w:t>
      </w:r>
      <w:r w:rsidRPr="000155CF">
        <w:rPr>
          <w:b w:val="0"/>
        </w:rPr>
        <w:t xml:space="preserve"> § 38 </w:t>
      </w:r>
      <w:proofErr w:type="gramStart"/>
      <w:r w:rsidRPr="000155CF">
        <w:rPr>
          <w:b w:val="0"/>
        </w:rPr>
        <w:t>zák.č.</w:t>
      </w:r>
      <w:proofErr w:type="gramEnd"/>
      <w:r w:rsidRPr="000155CF">
        <w:rPr>
          <w:b w:val="0"/>
        </w:rPr>
        <w:t xml:space="preserve"> 128/2000 Sb.</w:t>
      </w:r>
      <w:r w:rsidR="003F0538">
        <w:rPr>
          <w:b w:val="0"/>
        </w:rPr>
        <w:t>, zákon o obcích</w:t>
      </w:r>
      <w:r w:rsidRPr="000155CF">
        <w:rPr>
          <w:b w:val="0"/>
        </w:rPr>
        <w:t xml:space="preserve"> ve znění pozděj</w:t>
      </w:r>
      <w:r w:rsidR="000A7D22">
        <w:rPr>
          <w:b w:val="0"/>
        </w:rPr>
        <w:t xml:space="preserve">ších předpisů, zveřejňujeme </w:t>
      </w:r>
    </w:p>
    <w:p w:rsidR="000A7D22" w:rsidRDefault="000A7D22" w:rsidP="009922C3">
      <w:pPr>
        <w:pStyle w:val="Zkladntext2"/>
        <w:rPr>
          <w:b w:val="0"/>
        </w:rPr>
      </w:pPr>
    </w:p>
    <w:p w:rsidR="0038318B" w:rsidRDefault="0038318B" w:rsidP="009922C3">
      <w:pPr>
        <w:pStyle w:val="Zkladntext2"/>
        <w:rPr>
          <w:b w:val="0"/>
        </w:rPr>
      </w:pPr>
    </w:p>
    <w:p w:rsidR="009922C3" w:rsidRDefault="000A7D22" w:rsidP="000A7D22">
      <w:pPr>
        <w:pStyle w:val="Zkladntext2"/>
        <w:jc w:val="center"/>
        <w:rPr>
          <w:sz w:val="40"/>
          <w:szCs w:val="40"/>
        </w:rPr>
      </w:pPr>
      <w:r w:rsidRPr="000A7D22">
        <w:rPr>
          <w:sz w:val="40"/>
          <w:szCs w:val="40"/>
        </w:rPr>
        <w:t>Z</w:t>
      </w:r>
      <w:r w:rsidR="00BF084E">
        <w:rPr>
          <w:sz w:val="40"/>
          <w:szCs w:val="40"/>
        </w:rPr>
        <w:t>áměr na</w:t>
      </w:r>
      <w:r w:rsidR="007D26E4">
        <w:rPr>
          <w:sz w:val="40"/>
          <w:szCs w:val="40"/>
        </w:rPr>
        <w:t xml:space="preserve"> </w:t>
      </w:r>
      <w:r w:rsidR="00D61872">
        <w:rPr>
          <w:sz w:val="40"/>
          <w:szCs w:val="40"/>
        </w:rPr>
        <w:t>změnu podmínek pronájmu části pozemku 624/25</w:t>
      </w:r>
    </w:p>
    <w:p w:rsidR="000A7D22" w:rsidRPr="000A7D22" w:rsidRDefault="000A7D22" w:rsidP="000A7D22">
      <w:pPr>
        <w:pStyle w:val="Zkladntext2"/>
        <w:jc w:val="center"/>
        <w:rPr>
          <w:sz w:val="40"/>
          <w:szCs w:val="40"/>
        </w:rPr>
      </w:pPr>
    </w:p>
    <w:p w:rsidR="0012773B" w:rsidRPr="000A7D22" w:rsidRDefault="002F3D97" w:rsidP="000A7D22">
      <w:pPr>
        <w:pStyle w:val="Zkladntext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Obec K</w:t>
      </w:r>
      <w:r w:rsidR="000A7D22" w:rsidRPr="000A7D22">
        <w:rPr>
          <w:b w:val="0"/>
          <w:sz w:val="28"/>
          <w:szCs w:val="28"/>
        </w:rPr>
        <w:t xml:space="preserve">unčice nad Labem zveřejňuje </w:t>
      </w:r>
      <w:r w:rsidR="00A2264F">
        <w:rPr>
          <w:b w:val="0"/>
          <w:sz w:val="28"/>
          <w:szCs w:val="28"/>
        </w:rPr>
        <w:t xml:space="preserve">záměr </w:t>
      </w:r>
      <w:r w:rsidR="00D61872">
        <w:rPr>
          <w:b w:val="0"/>
          <w:sz w:val="28"/>
          <w:szCs w:val="28"/>
        </w:rPr>
        <w:t>změny podmínek pronájmu části pozemku 624/25 v </w:t>
      </w:r>
      <w:proofErr w:type="gramStart"/>
      <w:r w:rsidR="00D61872">
        <w:rPr>
          <w:b w:val="0"/>
          <w:sz w:val="28"/>
          <w:szCs w:val="28"/>
        </w:rPr>
        <w:t>k.</w:t>
      </w:r>
      <w:proofErr w:type="spellStart"/>
      <w:r w:rsidR="00D61872">
        <w:rPr>
          <w:b w:val="0"/>
          <w:sz w:val="28"/>
          <w:szCs w:val="28"/>
        </w:rPr>
        <w:t>ú</w:t>
      </w:r>
      <w:proofErr w:type="spellEnd"/>
      <w:r w:rsidR="00D61872">
        <w:rPr>
          <w:b w:val="0"/>
          <w:sz w:val="28"/>
          <w:szCs w:val="28"/>
        </w:rPr>
        <w:t>.</w:t>
      </w:r>
      <w:proofErr w:type="gramEnd"/>
      <w:r w:rsidR="00D61872">
        <w:rPr>
          <w:b w:val="0"/>
          <w:sz w:val="28"/>
          <w:szCs w:val="28"/>
        </w:rPr>
        <w:t xml:space="preserve"> Kunčice nad Labem spočívající ve </w:t>
      </w:r>
      <w:r w:rsidR="00870853">
        <w:rPr>
          <w:b w:val="0"/>
          <w:sz w:val="28"/>
          <w:szCs w:val="28"/>
        </w:rPr>
        <w:t xml:space="preserve">snížení </w:t>
      </w:r>
      <w:r w:rsidR="00D61872">
        <w:rPr>
          <w:b w:val="0"/>
          <w:sz w:val="28"/>
          <w:szCs w:val="28"/>
        </w:rPr>
        <w:t xml:space="preserve">výše ročního pronájmu na </w:t>
      </w:r>
      <w:r w:rsidR="00870853">
        <w:rPr>
          <w:b w:val="0"/>
          <w:sz w:val="28"/>
          <w:szCs w:val="28"/>
        </w:rPr>
        <w:t>360</w:t>
      </w:r>
      <w:r w:rsidR="00D61872">
        <w:rPr>
          <w:b w:val="0"/>
          <w:sz w:val="28"/>
          <w:szCs w:val="28"/>
        </w:rPr>
        <w:t xml:space="preserve">,- Kč. </w:t>
      </w:r>
    </w:p>
    <w:p w:rsidR="003F0538" w:rsidRDefault="003F0538" w:rsidP="009922C3">
      <w:pPr>
        <w:pStyle w:val="Zkladntext2"/>
        <w:ind w:firstLine="708"/>
        <w:rPr>
          <w:sz w:val="28"/>
          <w:szCs w:val="28"/>
        </w:rPr>
      </w:pPr>
    </w:p>
    <w:p w:rsidR="00492082" w:rsidRDefault="00492082" w:rsidP="00492082">
      <w:pPr>
        <w:jc w:val="both"/>
        <w:rPr>
          <w:b/>
          <w:bCs/>
        </w:rPr>
      </w:pPr>
    </w:p>
    <w:p w:rsidR="00492082" w:rsidRPr="00521E3B" w:rsidRDefault="00521E3B">
      <w:pPr>
        <w:jc w:val="both"/>
        <w:rPr>
          <w:bCs/>
        </w:rPr>
      </w:pPr>
      <w:r w:rsidRPr="00521E3B">
        <w:rPr>
          <w:bCs/>
        </w:rPr>
        <w:t xml:space="preserve">Písemné připomínky a námitky  adresujte na Obecní úřad Kunčice nad Labem 121, PSČ 543 61 nejpozději do </w:t>
      </w:r>
      <w:proofErr w:type="gramStart"/>
      <w:r>
        <w:rPr>
          <w:bCs/>
        </w:rPr>
        <w:t>9.2.2017</w:t>
      </w:r>
      <w:proofErr w:type="gramEnd"/>
      <w:r w:rsidRPr="00521E3B">
        <w:rPr>
          <w:bCs/>
        </w:rPr>
        <w:t>. Na později došlé námitky či připomínky nebude již brán zřetel.</w:t>
      </w:r>
    </w:p>
    <w:p w:rsidR="00521E3B" w:rsidRDefault="00521E3B">
      <w:pPr>
        <w:jc w:val="both"/>
        <w:rPr>
          <w:b/>
          <w:bCs/>
        </w:rPr>
      </w:pPr>
    </w:p>
    <w:p w:rsidR="00521E3B" w:rsidRDefault="00521E3B">
      <w:pPr>
        <w:jc w:val="both"/>
        <w:rPr>
          <w:b/>
          <w:bCs/>
        </w:rPr>
      </w:pPr>
    </w:p>
    <w:p w:rsidR="0012773B" w:rsidRDefault="0012773B">
      <w:pPr>
        <w:pStyle w:val="Zkladntext"/>
      </w:pPr>
      <w:r>
        <w:t xml:space="preserve">Případné bližší informace podají pracovníci OÚ v úředních dnech pondělí 7 – 12 a 13 </w:t>
      </w:r>
      <w:r w:rsidR="00024DA8">
        <w:t xml:space="preserve">– 17 hod., středa 13 – 17 hod., </w:t>
      </w:r>
      <w:proofErr w:type="gramStart"/>
      <w:r w:rsidR="00024DA8">
        <w:t>t</w:t>
      </w:r>
      <w:r>
        <w:t>elefon  499 431 155</w:t>
      </w:r>
      <w:proofErr w:type="gramEnd"/>
      <w:r>
        <w:t xml:space="preserve">. 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 xml:space="preserve">V Kunčicích nad Labem dne </w:t>
      </w:r>
      <w:proofErr w:type="gramStart"/>
      <w:r w:rsidR="00870853">
        <w:t>23.1.2017</w:t>
      </w:r>
      <w:proofErr w:type="gramEnd"/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B2230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v.r.</w:t>
      </w:r>
    </w:p>
    <w:p w:rsidR="00024DA8" w:rsidRDefault="00024DA8">
      <w:pPr>
        <w:rPr>
          <w:b/>
          <w:bCs/>
        </w:rPr>
      </w:pPr>
    </w:p>
    <w:p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Obec Kunčice nad Labem</w:t>
      </w:r>
    </w:p>
    <w:p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  <w:t xml:space="preserve">    </w:t>
      </w:r>
      <w:r w:rsidR="0012773B">
        <w:t xml:space="preserve"> </w:t>
      </w:r>
      <w:r w:rsidR="00024DA8">
        <w:t xml:space="preserve">Ing. </w:t>
      </w:r>
      <w:r w:rsidR="00914906">
        <w:t>Antonín Stejný</w:t>
      </w:r>
    </w:p>
    <w:p w:rsidR="0012773B" w:rsidRDefault="00024DA8" w:rsidP="00914906">
      <w:pPr>
        <w:ind w:left="4956" w:firstLine="708"/>
      </w:pPr>
      <w:r>
        <w:t xml:space="preserve"> starosta obce</w:t>
      </w:r>
    </w:p>
    <w:p w:rsidR="000A7D22" w:rsidRDefault="000A7D22" w:rsidP="000A7D22"/>
    <w:p w:rsidR="00914906" w:rsidRDefault="00914906" w:rsidP="00914906">
      <w:pPr>
        <w:ind w:left="4956" w:firstLine="708"/>
      </w:pPr>
    </w:p>
    <w:p w:rsidR="00914906" w:rsidRDefault="00930280" w:rsidP="00914906">
      <w:pPr>
        <w:rPr>
          <w:szCs w:val="24"/>
        </w:rPr>
      </w:pPr>
      <w:r>
        <w:rPr>
          <w:szCs w:val="24"/>
        </w:rPr>
        <w:t xml:space="preserve">Vyvěšeno :  </w:t>
      </w:r>
      <w:r>
        <w:rPr>
          <w:szCs w:val="24"/>
        </w:rPr>
        <w:tab/>
      </w:r>
      <w:proofErr w:type="gramStart"/>
      <w:r w:rsidR="00870853">
        <w:rPr>
          <w:szCs w:val="24"/>
        </w:rPr>
        <w:t>24.1.2017</w:t>
      </w:r>
      <w:proofErr w:type="gramEnd"/>
    </w:p>
    <w:p w:rsidR="00914906" w:rsidRPr="00914906" w:rsidRDefault="00914906" w:rsidP="00914906">
      <w:pPr>
        <w:rPr>
          <w:szCs w:val="24"/>
        </w:rPr>
      </w:pPr>
    </w:p>
    <w:p w:rsidR="00914906" w:rsidRPr="00914906" w:rsidRDefault="00914906" w:rsidP="00914906">
      <w:pPr>
        <w:rPr>
          <w:szCs w:val="24"/>
        </w:rPr>
      </w:pPr>
      <w:proofErr w:type="gramStart"/>
      <w:r w:rsidRPr="00914906">
        <w:rPr>
          <w:szCs w:val="24"/>
        </w:rPr>
        <w:t xml:space="preserve">Sejmuto :         </w:t>
      </w:r>
      <w:r w:rsidR="00870853">
        <w:rPr>
          <w:szCs w:val="24"/>
        </w:rPr>
        <w:t>9.2.2017</w:t>
      </w:r>
      <w:proofErr w:type="gramEnd"/>
      <w:r w:rsidRPr="00914906">
        <w:rPr>
          <w:szCs w:val="24"/>
        </w:rPr>
        <w:t xml:space="preserve">                                                         </w:t>
      </w:r>
    </w:p>
    <w:sectPr w:rsidR="00914906" w:rsidRP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A93"/>
    <w:rsid w:val="000155CF"/>
    <w:rsid w:val="00024DA8"/>
    <w:rsid w:val="000359A2"/>
    <w:rsid w:val="000636F2"/>
    <w:rsid w:val="000A1FA0"/>
    <w:rsid w:val="000A7D22"/>
    <w:rsid w:val="000C1DFA"/>
    <w:rsid w:val="001267E6"/>
    <w:rsid w:val="0012773B"/>
    <w:rsid w:val="001F4201"/>
    <w:rsid w:val="0024324B"/>
    <w:rsid w:val="002C4DA1"/>
    <w:rsid w:val="002E176C"/>
    <w:rsid w:val="002F3D97"/>
    <w:rsid w:val="00335A93"/>
    <w:rsid w:val="00366C21"/>
    <w:rsid w:val="0038318B"/>
    <w:rsid w:val="003C26B0"/>
    <w:rsid w:val="003D4994"/>
    <w:rsid w:val="003D5183"/>
    <w:rsid w:val="003F0538"/>
    <w:rsid w:val="00422B6B"/>
    <w:rsid w:val="00484F58"/>
    <w:rsid w:val="00492082"/>
    <w:rsid w:val="004E6917"/>
    <w:rsid w:val="00521E3B"/>
    <w:rsid w:val="00594DD4"/>
    <w:rsid w:val="00635070"/>
    <w:rsid w:val="0063657F"/>
    <w:rsid w:val="00670B14"/>
    <w:rsid w:val="006736EC"/>
    <w:rsid w:val="006B494F"/>
    <w:rsid w:val="00772C2E"/>
    <w:rsid w:val="007D26E4"/>
    <w:rsid w:val="00841A04"/>
    <w:rsid w:val="00870853"/>
    <w:rsid w:val="008B554E"/>
    <w:rsid w:val="008D4BC6"/>
    <w:rsid w:val="00914906"/>
    <w:rsid w:val="00930280"/>
    <w:rsid w:val="009922C3"/>
    <w:rsid w:val="00A2264F"/>
    <w:rsid w:val="00A336FA"/>
    <w:rsid w:val="00A65615"/>
    <w:rsid w:val="00B14CD5"/>
    <w:rsid w:val="00B2230D"/>
    <w:rsid w:val="00BF084E"/>
    <w:rsid w:val="00C86195"/>
    <w:rsid w:val="00D61872"/>
    <w:rsid w:val="00D723DC"/>
    <w:rsid w:val="00D72F99"/>
    <w:rsid w:val="00DC74C0"/>
    <w:rsid w:val="00E80EA7"/>
    <w:rsid w:val="00EB48F5"/>
    <w:rsid w:val="00F66888"/>
    <w:rsid w:val="00FD34E8"/>
    <w:rsid w:val="00FE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4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AStejny</cp:lastModifiedBy>
  <cp:revision>4</cp:revision>
  <cp:lastPrinted>2017-01-24T06:39:00Z</cp:lastPrinted>
  <dcterms:created xsi:type="dcterms:W3CDTF">2017-01-16T09:08:00Z</dcterms:created>
  <dcterms:modified xsi:type="dcterms:W3CDTF">2017-01-24T06:39:00Z</dcterms:modified>
</cp:coreProperties>
</file>