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B84FF6" w:rsidRPr="00C51E34" w:rsidRDefault="00B84FF6" w:rsidP="00C51E34">
      <w:pPr>
        <w:pStyle w:val="Zkladntext2"/>
        <w:rPr>
          <w:sz w:val="28"/>
          <w:szCs w:val="28"/>
        </w:rPr>
      </w:pPr>
      <w:r w:rsidRPr="00C51E34">
        <w:rPr>
          <w:b w:val="0"/>
          <w:sz w:val="28"/>
          <w:szCs w:val="28"/>
        </w:rPr>
        <w:t>Obec Kunčice nad Labem</w:t>
      </w:r>
      <w:r w:rsidR="00054674" w:rsidRPr="00C51E34">
        <w:rPr>
          <w:b w:val="0"/>
          <w:sz w:val="28"/>
          <w:szCs w:val="28"/>
        </w:rPr>
        <w:t xml:space="preserve"> vyhlašuje výběrové řízení na </w:t>
      </w:r>
      <w:r w:rsidR="00C51E34" w:rsidRPr="00C51E34">
        <w:rPr>
          <w:b w:val="0"/>
          <w:sz w:val="28"/>
          <w:szCs w:val="28"/>
        </w:rPr>
        <w:t xml:space="preserve">pokácení, </w:t>
      </w:r>
      <w:r w:rsidR="00A8268F">
        <w:rPr>
          <w:b w:val="0"/>
          <w:sz w:val="28"/>
          <w:szCs w:val="28"/>
        </w:rPr>
        <w:t>odvoz</w:t>
      </w:r>
      <w:r w:rsidR="00C51E34" w:rsidRPr="00C51E34">
        <w:rPr>
          <w:b w:val="0"/>
          <w:sz w:val="28"/>
          <w:szCs w:val="28"/>
        </w:rPr>
        <w:t xml:space="preserve"> dřeva</w:t>
      </w:r>
      <w:r w:rsidR="00C51E34">
        <w:rPr>
          <w:b w:val="0"/>
          <w:sz w:val="28"/>
          <w:szCs w:val="28"/>
        </w:rPr>
        <w:t xml:space="preserve"> a úklidu</w:t>
      </w:r>
      <w:r w:rsidR="00C51E34" w:rsidRPr="00C51E34">
        <w:rPr>
          <w:b w:val="0"/>
          <w:sz w:val="28"/>
          <w:szCs w:val="28"/>
        </w:rPr>
        <w:t xml:space="preserve"> – 1 ks </w:t>
      </w:r>
      <w:r w:rsidR="00546082">
        <w:rPr>
          <w:b w:val="0"/>
          <w:sz w:val="28"/>
          <w:szCs w:val="28"/>
        </w:rPr>
        <w:t xml:space="preserve">smrku </w:t>
      </w:r>
      <w:r w:rsidR="004F1B9B">
        <w:rPr>
          <w:b w:val="0"/>
          <w:sz w:val="28"/>
          <w:szCs w:val="28"/>
        </w:rPr>
        <w:t>o obvodu</w:t>
      </w:r>
      <w:r w:rsidR="005D2A2F">
        <w:rPr>
          <w:b w:val="0"/>
          <w:sz w:val="28"/>
          <w:szCs w:val="28"/>
        </w:rPr>
        <w:t xml:space="preserve"> 182 cm </w:t>
      </w:r>
      <w:r w:rsidR="004F1B9B">
        <w:rPr>
          <w:b w:val="0"/>
          <w:sz w:val="28"/>
          <w:szCs w:val="28"/>
        </w:rPr>
        <w:t xml:space="preserve"> ve</w:t>
      </w:r>
      <w:r w:rsidR="005D2A2F">
        <w:rPr>
          <w:b w:val="0"/>
          <w:sz w:val="28"/>
          <w:szCs w:val="28"/>
        </w:rPr>
        <w:t xml:space="preserve"> výšce </w:t>
      </w:r>
      <w:r w:rsidR="004F1B9B">
        <w:rPr>
          <w:b w:val="0"/>
          <w:sz w:val="28"/>
          <w:szCs w:val="28"/>
        </w:rPr>
        <w:t xml:space="preserve"> 130 cm </w:t>
      </w:r>
      <w:r w:rsidR="00546082">
        <w:rPr>
          <w:b w:val="0"/>
          <w:sz w:val="28"/>
          <w:szCs w:val="28"/>
        </w:rPr>
        <w:t xml:space="preserve">na pozemku </w:t>
      </w:r>
      <w:r w:rsidR="00546082" w:rsidRPr="00546082">
        <w:rPr>
          <w:b w:val="0"/>
          <w:sz w:val="28"/>
          <w:szCs w:val="28"/>
        </w:rPr>
        <w:t>306/1</w:t>
      </w:r>
      <w:r w:rsidR="00546082">
        <w:rPr>
          <w:b w:val="0"/>
          <w:sz w:val="28"/>
          <w:szCs w:val="28"/>
        </w:rPr>
        <w:t xml:space="preserve"> v </w:t>
      </w:r>
      <w:proofErr w:type="gramStart"/>
      <w:r w:rsidR="00546082">
        <w:rPr>
          <w:b w:val="0"/>
          <w:sz w:val="28"/>
          <w:szCs w:val="28"/>
        </w:rPr>
        <w:t>k.</w:t>
      </w:r>
      <w:proofErr w:type="spellStart"/>
      <w:r w:rsidR="00546082">
        <w:rPr>
          <w:b w:val="0"/>
          <w:sz w:val="28"/>
          <w:szCs w:val="28"/>
        </w:rPr>
        <w:t>ú</w:t>
      </w:r>
      <w:proofErr w:type="spellEnd"/>
      <w:r w:rsidR="00546082">
        <w:rPr>
          <w:b w:val="0"/>
          <w:sz w:val="28"/>
          <w:szCs w:val="28"/>
        </w:rPr>
        <w:t>.</w:t>
      </w:r>
      <w:proofErr w:type="gramEnd"/>
      <w:r w:rsidR="00546082">
        <w:rPr>
          <w:b w:val="0"/>
          <w:sz w:val="28"/>
          <w:szCs w:val="28"/>
        </w:rPr>
        <w:t xml:space="preserve"> Kunčice nad Labem</w:t>
      </w:r>
      <w:r w:rsidR="00C51E34" w:rsidRPr="00C51E34">
        <w:rPr>
          <w:b w:val="0"/>
          <w:sz w:val="28"/>
          <w:szCs w:val="28"/>
        </w:rPr>
        <w:t xml:space="preserve"> </w:t>
      </w:r>
      <w:r w:rsidR="00546082">
        <w:rPr>
          <w:b w:val="0"/>
          <w:sz w:val="28"/>
          <w:szCs w:val="28"/>
        </w:rPr>
        <w:t>v blízkosti pozemk</w:t>
      </w:r>
      <w:r w:rsidR="00C51E34" w:rsidRPr="00C51E34">
        <w:rPr>
          <w:b w:val="0"/>
          <w:sz w:val="28"/>
          <w:szCs w:val="28"/>
        </w:rPr>
        <w:t>u</w:t>
      </w:r>
      <w:r w:rsidR="00546082">
        <w:rPr>
          <w:b w:val="0"/>
          <w:sz w:val="28"/>
          <w:szCs w:val="28"/>
        </w:rPr>
        <w:t xml:space="preserve"> </w:t>
      </w:r>
      <w:proofErr w:type="spellStart"/>
      <w:proofErr w:type="gramStart"/>
      <w:r w:rsidR="00546082">
        <w:rPr>
          <w:b w:val="0"/>
          <w:sz w:val="28"/>
          <w:szCs w:val="28"/>
        </w:rPr>
        <w:t>p.č</w:t>
      </w:r>
      <w:proofErr w:type="spellEnd"/>
      <w:r w:rsidR="00546082">
        <w:rPr>
          <w:b w:val="0"/>
          <w:sz w:val="28"/>
          <w:szCs w:val="28"/>
        </w:rPr>
        <w:t>.</w:t>
      </w:r>
      <w:proofErr w:type="gramEnd"/>
      <w:r w:rsidR="00546082">
        <w:rPr>
          <w:b w:val="0"/>
          <w:sz w:val="28"/>
          <w:szCs w:val="28"/>
        </w:rPr>
        <w:t xml:space="preserve"> 306/2</w:t>
      </w:r>
      <w:r w:rsidR="00072BEA">
        <w:rPr>
          <w:b w:val="0"/>
          <w:sz w:val="28"/>
          <w:szCs w:val="28"/>
        </w:rPr>
        <w:t xml:space="preserve"> a označených náletových dřevin na pozemku p. č.</w:t>
      </w:r>
      <w:r w:rsidR="00F26D43">
        <w:rPr>
          <w:b w:val="0"/>
          <w:sz w:val="28"/>
          <w:szCs w:val="28"/>
        </w:rPr>
        <w:t xml:space="preserve"> 306/28</w:t>
      </w:r>
      <w:r w:rsidR="00072BEA">
        <w:rPr>
          <w:b w:val="0"/>
          <w:sz w:val="28"/>
          <w:szCs w:val="28"/>
        </w:rPr>
        <w:t xml:space="preserve"> v blízkosti silnice 3. třídy  </w:t>
      </w:r>
    </w:p>
    <w:p w:rsidR="00054674" w:rsidRDefault="00054674" w:rsidP="00054674">
      <w:pPr>
        <w:pStyle w:val="Zkladntext2"/>
        <w:ind w:firstLine="708"/>
        <w:rPr>
          <w:sz w:val="32"/>
          <w:szCs w:val="32"/>
        </w:rPr>
      </w:pP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Nabídněte cenu za </w:t>
      </w:r>
      <w:r w:rsidR="00C51E3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pokácení, odvoz dřeva a úklid.</w:t>
      </w: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Nabídku zašlete e-mailem na adresu </w:t>
      </w:r>
      <w:hyperlink r:id="rId5" w:history="1">
        <w:r w:rsidRPr="002E41BD">
          <w:rPr>
            <w:rStyle w:val="Hypertextovodkaz"/>
            <w:rFonts w:ascii="Times New Roman" w:eastAsia="Times New Roman" w:hAnsi="Times New Roman"/>
            <w:b/>
            <w:bCs/>
            <w:sz w:val="28"/>
            <w:szCs w:val="28"/>
            <w:lang w:eastAsia="cs-CZ"/>
          </w:rPr>
          <w:t>oukuncice@volny.cz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nebo písemně na Obecní úřad, Kunčice nad Labem 121 nejpozději do 10.00 hodin </w:t>
      </w:r>
      <w:proofErr w:type="gramStart"/>
      <w:r w:rsidR="001465A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1.3.2018</w:t>
      </w:r>
      <w:proofErr w:type="gramEnd"/>
      <w:r w:rsidR="005F6C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</w:p>
    <w:p w:rsidR="00B84FF6" w:rsidRDefault="00F26D43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99060</wp:posOffset>
            </wp:positionV>
            <wp:extent cx="2162175" cy="2876550"/>
            <wp:effectExtent l="19050" t="0" r="9525" b="0"/>
            <wp:wrapTight wrapText="bothSides">
              <wp:wrapPolygon edited="0">
                <wp:start x="-190" y="0"/>
                <wp:lineTo x="-190" y="21457"/>
                <wp:lineTo x="21695" y="21457"/>
                <wp:lineTo x="21695" y="0"/>
                <wp:lineTo x="-190" y="0"/>
              </wp:wrapPolygon>
            </wp:wrapTight>
            <wp:docPr id="1" name="Obrázek 0" descr="IMG_20180131_14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31_1443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08F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prodá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strom</w:t>
      </w:r>
      <w:r w:rsidR="00F26D4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y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</w:t>
      </w:r>
      <w:proofErr w:type="gramEnd"/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celkovou </w:t>
      </w:r>
      <w:proofErr w:type="spellStart"/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vysoutěženou</w:t>
      </w:r>
      <w:proofErr w:type="spellEnd"/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cenu splatnou do pokladny obecního úřadu.</w:t>
      </w:r>
    </w:p>
    <w:p w:rsidR="00112E6B" w:rsidRDefault="00112E6B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112E6B" w:rsidRDefault="00112E6B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si vyhrazuj</w:t>
      </w:r>
      <w:r w:rsidR="005A67E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právo nevybrat žádného vysoutě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žitele. </w:t>
      </w:r>
    </w:p>
    <w:p w:rsidR="00665170" w:rsidRDefault="00665170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665170" w:rsidRPr="00665170" w:rsidRDefault="00665170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Kácení bude provedeno v době vegetačního klidu </w:t>
      </w:r>
      <w:r w:rsidR="00940C0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od </w:t>
      </w:r>
      <w:proofErr w:type="gramStart"/>
      <w:r w:rsidR="00940C0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1.10. do</w:t>
      </w:r>
      <w:proofErr w:type="gramEnd"/>
      <w:r w:rsidR="00940C0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31.3.</w:t>
      </w:r>
    </w:p>
    <w:p w:rsidR="00665170" w:rsidRPr="00665170" w:rsidRDefault="00665170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Pokácení provede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vysoutěžitel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na vlastní náklady a nebezpečí.</w:t>
      </w:r>
    </w:p>
    <w:p w:rsidR="00665170" w:rsidRDefault="00665170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Pokácení bude provedeno tak, aby nedošlo k ohrožení nebo poškození sousedních objektů, ani zdraví osob.</w:t>
      </w:r>
    </w:p>
    <w:p w:rsidR="00112E6B" w:rsidRPr="002D708F" w:rsidRDefault="00112E6B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2D708F" w:rsidRPr="00A20C14" w:rsidRDefault="002D708F" w:rsidP="00492082">
      <w:pPr>
        <w:jc w:val="both"/>
        <w:rPr>
          <w:b/>
          <w:bCs/>
          <w:sz w:val="28"/>
          <w:szCs w:val="28"/>
        </w:rPr>
      </w:pPr>
    </w:p>
    <w:p w:rsidR="00492082" w:rsidRPr="00A20C14" w:rsidRDefault="00492082">
      <w:pPr>
        <w:jc w:val="both"/>
        <w:rPr>
          <w:b/>
          <w:bCs/>
          <w:sz w:val="28"/>
          <w:szCs w:val="28"/>
        </w:rPr>
      </w:pPr>
    </w:p>
    <w:p w:rsidR="0012773B" w:rsidRPr="00665170" w:rsidRDefault="0012773B">
      <w:pPr>
        <w:pStyle w:val="Zkladntext"/>
        <w:rPr>
          <w:sz w:val="28"/>
          <w:szCs w:val="28"/>
        </w:rPr>
      </w:pPr>
      <w:r w:rsidRPr="00665170">
        <w:rPr>
          <w:sz w:val="28"/>
          <w:szCs w:val="28"/>
        </w:rPr>
        <w:t xml:space="preserve">Případné bližší informace podají pracovníci OÚ v úředních dnech pondělí 7 – 12 a 13 </w:t>
      </w:r>
      <w:r w:rsidR="00024DA8" w:rsidRPr="00665170">
        <w:rPr>
          <w:sz w:val="28"/>
          <w:szCs w:val="28"/>
        </w:rPr>
        <w:t xml:space="preserve">– 17 hod., středa 13 – 17 hod., </w:t>
      </w:r>
      <w:proofErr w:type="gramStart"/>
      <w:r w:rsidR="00024DA8" w:rsidRPr="00665170">
        <w:rPr>
          <w:sz w:val="28"/>
          <w:szCs w:val="28"/>
        </w:rPr>
        <w:t>t</w:t>
      </w:r>
      <w:r w:rsidRPr="00665170">
        <w:rPr>
          <w:sz w:val="28"/>
          <w:szCs w:val="28"/>
        </w:rPr>
        <w:t>elefon  499 431 155</w:t>
      </w:r>
      <w:proofErr w:type="gramEnd"/>
      <w:r w:rsidRPr="00665170">
        <w:rPr>
          <w:sz w:val="28"/>
          <w:szCs w:val="28"/>
        </w:rPr>
        <w:t xml:space="preserve">. </w:t>
      </w:r>
    </w:p>
    <w:p w:rsidR="0012773B" w:rsidRPr="00665170" w:rsidRDefault="0012773B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 Kunčicích nad Labem dne </w:t>
      </w:r>
      <w:proofErr w:type="gramStart"/>
      <w:r w:rsidR="00F26D43">
        <w:rPr>
          <w:sz w:val="28"/>
          <w:szCs w:val="28"/>
        </w:rPr>
        <w:t>19.2.2018</w:t>
      </w:r>
      <w:proofErr w:type="gramEnd"/>
    </w:p>
    <w:p w:rsidR="0012773B" w:rsidRPr="00665170" w:rsidRDefault="0012773B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Vyvěšeno :  </w:t>
      </w:r>
      <w:r w:rsidR="00665170">
        <w:rPr>
          <w:sz w:val="28"/>
          <w:szCs w:val="28"/>
        </w:rPr>
        <w:tab/>
      </w:r>
      <w:r w:rsidRPr="00665170">
        <w:rPr>
          <w:sz w:val="28"/>
          <w:szCs w:val="28"/>
        </w:rPr>
        <w:tab/>
      </w:r>
      <w:proofErr w:type="gramStart"/>
      <w:r w:rsidR="00F26D43">
        <w:rPr>
          <w:sz w:val="28"/>
          <w:szCs w:val="28"/>
        </w:rPr>
        <w:t>19.2.2018</w:t>
      </w:r>
      <w:proofErr w:type="gramEnd"/>
      <w:r w:rsidRPr="00665170">
        <w:rPr>
          <w:sz w:val="28"/>
          <w:szCs w:val="28"/>
        </w:rPr>
        <w:tab/>
        <w:t xml:space="preserve">               </w:t>
      </w:r>
      <w:r w:rsidR="00665170">
        <w:rPr>
          <w:sz w:val="28"/>
          <w:szCs w:val="28"/>
        </w:rPr>
        <w:t xml:space="preserve">                     </w:t>
      </w:r>
      <w:r w:rsidRPr="00665170">
        <w:rPr>
          <w:sz w:val="28"/>
          <w:szCs w:val="28"/>
        </w:rPr>
        <w:t>Obec Kunčice nad Labem</w:t>
      </w:r>
    </w:p>
    <w:p w:rsidR="00665170" w:rsidRDefault="0012773B" w:rsidP="00665170">
      <w:pPr>
        <w:rPr>
          <w:sz w:val="28"/>
          <w:szCs w:val="28"/>
        </w:rPr>
      </w:pPr>
      <w:proofErr w:type="gramStart"/>
      <w:r w:rsidRPr="00665170">
        <w:rPr>
          <w:sz w:val="28"/>
          <w:szCs w:val="28"/>
        </w:rPr>
        <w:t xml:space="preserve">Sejmuto :         </w:t>
      </w:r>
      <w:r w:rsidR="00665170">
        <w:rPr>
          <w:sz w:val="28"/>
          <w:szCs w:val="28"/>
        </w:rPr>
        <w:t xml:space="preserve">      </w:t>
      </w:r>
      <w:r w:rsidR="00F26D43">
        <w:rPr>
          <w:sz w:val="28"/>
          <w:szCs w:val="28"/>
        </w:rPr>
        <w:t>1.3.2018</w:t>
      </w:r>
      <w:proofErr w:type="gramEnd"/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F26D43">
        <w:rPr>
          <w:sz w:val="28"/>
          <w:szCs w:val="28"/>
        </w:rPr>
        <w:t xml:space="preserve">       </w:t>
      </w:r>
      <w:r w:rsidR="00F26D43">
        <w:rPr>
          <w:sz w:val="28"/>
          <w:szCs w:val="28"/>
        </w:rPr>
        <w:tab/>
      </w:r>
      <w:r w:rsidR="00024DA8" w:rsidRPr="00665170">
        <w:rPr>
          <w:sz w:val="28"/>
          <w:szCs w:val="28"/>
        </w:rPr>
        <w:t xml:space="preserve">Ing. </w:t>
      </w:r>
      <w:r w:rsidR="00665170" w:rsidRPr="00665170">
        <w:rPr>
          <w:sz w:val="28"/>
          <w:szCs w:val="28"/>
        </w:rPr>
        <w:t>Antonín Stejný</w:t>
      </w:r>
      <w:r w:rsidR="00024DA8" w:rsidRPr="00665170">
        <w:rPr>
          <w:sz w:val="28"/>
          <w:szCs w:val="28"/>
        </w:rPr>
        <w:t xml:space="preserve"> </w:t>
      </w:r>
    </w:p>
    <w:p w:rsidR="0012773B" w:rsidRPr="00665170" w:rsidRDefault="00665170" w:rsidP="00665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24DA8" w:rsidRPr="00665170">
        <w:rPr>
          <w:sz w:val="28"/>
          <w:szCs w:val="28"/>
        </w:rPr>
        <w:t>starosta obce</w:t>
      </w:r>
    </w:p>
    <w:sectPr w:rsidR="0012773B" w:rsidRPr="00665170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06E66"/>
    <w:multiLevelType w:val="hybridMultilevel"/>
    <w:tmpl w:val="A4E42D28"/>
    <w:lvl w:ilvl="0" w:tplc="45240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359A2"/>
    <w:rsid w:val="00054674"/>
    <w:rsid w:val="00072BEA"/>
    <w:rsid w:val="000C1DFA"/>
    <w:rsid w:val="00112E6B"/>
    <w:rsid w:val="00115809"/>
    <w:rsid w:val="0012773B"/>
    <w:rsid w:val="001465AA"/>
    <w:rsid w:val="001F4201"/>
    <w:rsid w:val="002D708F"/>
    <w:rsid w:val="002E704A"/>
    <w:rsid w:val="00335A93"/>
    <w:rsid w:val="00366C21"/>
    <w:rsid w:val="003C26B0"/>
    <w:rsid w:val="003D5183"/>
    <w:rsid w:val="003F0538"/>
    <w:rsid w:val="00422B6B"/>
    <w:rsid w:val="00456C4C"/>
    <w:rsid w:val="00492082"/>
    <w:rsid w:val="004F1B9B"/>
    <w:rsid w:val="00546082"/>
    <w:rsid w:val="005A67E2"/>
    <w:rsid w:val="005C4855"/>
    <w:rsid w:val="005C7672"/>
    <w:rsid w:val="005D2A2F"/>
    <w:rsid w:val="005F6C00"/>
    <w:rsid w:val="00613450"/>
    <w:rsid w:val="00623155"/>
    <w:rsid w:val="00635070"/>
    <w:rsid w:val="0063657F"/>
    <w:rsid w:val="00665170"/>
    <w:rsid w:val="006B494F"/>
    <w:rsid w:val="00772C2E"/>
    <w:rsid w:val="008241C9"/>
    <w:rsid w:val="008D4BC6"/>
    <w:rsid w:val="00940C0E"/>
    <w:rsid w:val="009567ED"/>
    <w:rsid w:val="009922C3"/>
    <w:rsid w:val="009D03EE"/>
    <w:rsid w:val="009D04B7"/>
    <w:rsid w:val="00A20C14"/>
    <w:rsid w:val="00A8268F"/>
    <w:rsid w:val="00B22CBC"/>
    <w:rsid w:val="00B84FF6"/>
    <w:rsid w:val="00BB35E5"/>
    <w:rsid w:val="00BF0CD7"/>
    <w:rsid w:val="00C51E34"/>
    <w:rsid w:val="00CD1BE4"/>
    <w:rsid w:val="00CD1C0F"/>
    <w:rsid w:val="00CD5A36"/>
    <w:rsid w:val="00D72F99"/>
    <w:rsid w:val="00DC74C0"/>
    <w:rsid w:val="00E41B69"/>
    <w:rsid w:val="00EB48F5"/>
    <w:rsid w:val="00F26D43"/>
    <w:rsid w:val="00F66888"/>
    <w:rsid w:val="00FC79A2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55"/>
    <w:rPr>
      <w:sz w:val="24"/>
    </w:rPr>
  </w:style>
  <w:style w:type="paragraph" w:styleId="Nadpis1">
    <w:name w:val="heading 1"/>
    <w:basedOn w:val="Normln"/>
    <w:next w:val="Normln"/>
    <w:qFormat/>
    <w:rsid w:val="0062315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23155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3155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623155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Bezmezer">
    <w:name w:val="No Spacing"/>
    <w:uiPriority w:val="1"/>
    <w:qFormat/>
    <w:rsid w:val="002D708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4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ukuncice@voln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218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1307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8</cp:revision>
  <cp:lastPrinted>2018-02-19T10:47:00Z</cp:lastPrinted>
  <dcterms:created xsi:type="dcterms:W3CDTF">2018-01-18T08:43:00Z</dcterms:created>
  <dcterms:modified xsi:type="dcterms:W3CDTF">2018-02-19T10:47:00Z</dcterms:modified>
</cp:coreProperties>
</file>