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</w:t>
      </w:r>
      <w:r w:rsidR="00934362">
        <w:rPr>
          <w:b w:val="0"/>
          <w:sz w:val="36"/>
        </w:rPr>
        <w:t xml:space="preserve">ní </w:t>
      </w:r>
      <w:proofErr w:type="gramStart"/>
      <w:r w:rsidR="00934362">
        <w:rPr>
          <w:b w:val="0"/>
          <w:sz w:val="36"/>
        </w:rPr>
        <w:t>úřad</w:t>
      </w:r>
      <w:r w:rsidRPr="000155CF">
        <w:rPr>
          <w:b w:val="0"/>
          <w:sz w:val="36"/>
        </w:rPr>
        <w:t xml:space="preserve">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34362" w:rsidRPr="00934362" w:rsidRDefault="00934362" w:rsidP="00934362">
      <w:pPr>
        <w:pStyle w:val="Zkladntext2"/>
        <w:rPr>
          <w:b w:val="0"/>
          <w:sz w:val="28"/>
          <w:szCs w:val="28"/>
        </w:rPr>
      </w:pPr>
      <w:r w:rsidRPr="00934362">
        <w:rPr>
          <w:b w:val="0"/>
          <w:sz w:val="28"/>
          <w:szCs w:val="28"/>
        </w:rPr>
        <w:t>Na základě Obecně závazné vyhlášky obce Kunčice nad Labem č. 1/2016</w:t>
      </w:r>
    </w:p>
    <w:p w:rsidR="000A7D22" w:rsidRPr="00934362" w:rsidRDefault="00934362" w:rsidP="00934362">
      <w:pPr>
        <w:pStyle w:val="Zkladntext2"/>
        <w:rPr>
          <w:b w:val="0"/>
          <w:sz w:val="28"/>
          <w:szCs w:val="28"/>
        </w:rPr>
      </w:pPr>
      <w:r w:rsidRPr="00934362">
        <w:rPr>
          <w:b w:val="0"/>
          <w:sz w:val="28"/>
          <w:szCs w:val="28"/>
        </w:rPr>
        <w:t xml:space="preserve">o nočním klidu </w:t>
      </w:r>
    </w:p>
    <w:p w:rsidR="0038318B" w:rsidRDefault="0038318B" w:rsidP="009922C3">
      <w:pPr>
        <w:pStyle w:val="Zkladntext2"/>
        <w:rPr>
          <w:b w:val="0"/>
        </w:rPr>
      </w:pPr>
    </w:p>
    <w:p w:rsidR="00934362" w:rsidRDefault="00934362" w:rsidP="009922C3">
      <w:pPr>
        <w:pStyle w:val="Zkladntext2"/>
        <w:rPr>
          <w:b w:val="0"/>
        </w:rPr>
      </w:pPr>
    </w:p>
    <w:p w:rsidR="00934362" w:rsidRDefault="00934362" w:rsidP="009922C3">
      <w:pPr>
        <w:pStyle w:val="Zkladntext2"/>
        <w:rPr>
          <w:b w:val="0"/>
        </w:rPr>
      </w:pPr>
    </w:p>
    <w:p w:rsidR="000A7D22" w:rsidRDefault="00934362" w:rsidP="000A7D22">
      <w:pPr>
        <w:pStyle w:val="Zkladntext2"/>
        <w:jc w:val="center"/>
        <w:rPr>
          <w:sz w:val="40"/>
          <w:szCs w:val="40"/>
        </w:rPr>
      </w:pPr>
      <w:r>
        <w:rPr>
          <w:sz w:val="40"/>
          <w:szCs w:val="40"/>
        </w:rPr>
        <w:t>informuje</w:t>
      </w:r>
    </w:p>
    <w:p w:rsidR="00934362" w:rsidRDefault="00934362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521E3B" w:rsidRDefault="002F3D97" w:rsidP="00034E5B">
      <w:pPr>
        <w:pStyle w:val="Zkladntext2"/>
        <w:rPr>
          <w:b w:val="0"/>
          <w:bCs w:val="0"/>
        </w:rPr>
      </w:pPr>
      <w:r>
        <w:rPr>
          <w:b w:val="0"/>
          <w:sz w:val="28"/>
          <w:szCs w:val="28"/>
        </w:rPr>
        <w:t>Obec</w:t>
      </w:r>
      <w:r w:rsidR="00934362">
        <w:rPr>
          <w:b w:val="0"/>
          <w:sz w:val="28"/>
          <w:szCs w:val="28"/>
        </w:rPr>
        <w:t xml:space="preserve">ní </w:t>
      </w:r>
      <w:proofErr w:type="gramStart"/>
      <w:r w:rsidR="00934362">
        <w:rPr>
          <w:b w:val="0"/>
          <w:sz w:val="28"/>
          <w:szCs w:val="28"/>
        </w:rPr>
        <w:t xml:space="preserve">úřad </w:t>
      </w:r>
      <w:r>
        <w:rPr>
          <w:b w:val="0"/>
          <w:sz w:val="28"/>
          <w:szCs w:val="28"/>
        </w:rPr>
        <w:t xml:space="preserve"> K</w:t>
      </w:r>
      <w:r w:rsidR="000A7D22" w:rsidRPr="000A7D22">
        <w:rPr>
          <w:b w:val="0"/>
          <w:sz w:val="28"/>
          <w:szCs w:val="28"/>
        </w:rPr>
        <w:t>unčice</w:t>
      </w:r>
      <w:proofErr w:type="gramEnd"/>
      <w:r w:rsidR="000A7D22" w:rsidRPr="000A7D22">
        <w:rPr>
          <w:b w:val="0"/>
          <w:sz w:val="28"/>
          <w:szCs w:val="28"/>
        </w:rPr>
        <w:t xml:space="preserve"> nad Labem</w:t>
      </w:r>
      <w:r w:rsidR="00034E5B">
        <w:rPr>
          <w:b w:val="0"/>
          <w:sz w:val="28"/>
          <w:szCs w:val="28"/>
        </w:rPr>
        <w:t xml:space="preserve">, že  v noci ze 17. na  18.6.2017 </w:t>
      </w:r>
      <w:r w:rsidR="00034E5B" w:rsidRPr="00034E5B">
        <w:rPr>
          <w:b w:val="0"/>
          <w:sz w:val="28"/>
          <w:szCs w:val="28"/>
        </w:rPr>
        <w:t xml:space="preserve">v době konání sportovní akce </w:t>
      </w:r>
      <w:proofErr w:type="spellStart"/>
      <w:r w:rsidR="00034E5B" w:rsidRPr="00034E5B">
        <w:rPr>
          <w:b w:val="0"/>
          <w:sz w:val="28"/>
          <w:szCs w:val="28"/>
        </w:rPr>
        <w:t>Angreštův</w:t>
      </w:r>
      <w:proofErr w:type="spellEnd"/>
      <w:r w:rsidR="00034E5B" w:rsidRPr="00034E5B">
        <w:rPr>
          <w:b w:val="0"/>
          <w:sz w:val="28"/>
          <w:szCs w:val="28"/>
        </w:rPr>
        <w:t xml:space="preserve"> Memoriál  se doba nočního klidu vymezuje od 2:00 do 6:00 hodin</w:t>
      </w:r>
      <w:r w:rsidR="00034E5B">
        <w:rPr>
          <w:b w:val="0"/>
          <w:sz w:val="28"/>
          <w:szCs w:val="28"/>
        </w:rPr>
        <w:t>.</w:t>
      </w:r>
    </w:p>
    <w:p w:rsidR="00521E3B" w:rsidRDefault="00521E3B">
      <w:pPr>
        <w:jc w:val="both"/>
        <w:rPr>
          <w:b/>
          <w:bCs/>
        </w:rPr>
      </w:pPr>
    </w:p>
    <w:p w:rsidR="00934362" w:rsidRDefault="00934362">
      <w:pPr>
        <w:jc w:val="both"/>
        <w:rPr>
          <w:b/>
          <w:bCs/>
        </w:rPr>
      </w:pPr>
    </w:p>
    <w:p w:rsidR="00934362" w:rsidRDefault="00934362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934362" w:rsidRDefault="00934362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934362">
        <w:t>10</w:t>
      </w:r>
      <w:r w:rsidR="00590C1A">
        <w:t xml:space="preserve">. </w:t>
      </w:r>
      <w:r w:rsidR="00934362">
        <w:t>6</w:t>
      </w:r>
      <w:r w:rsidR="00870853">
        <w:t>.</w:t>
      </w:r>
      <w:r w:rsidR="00A04779">
        <w:t xml:space="preserve"> </w:t>
      </w:r>
      <w:r w:rsidR="00870853">
        <w:t>2017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E453FC">
        <w:rPr>
          <w:szCs w:val="24"/>
        </w:rPr>
        <w:t xml:space="preserve"> </w:t>
      </w:r>
      <w:proofErr w:type="gramStart"/>
      <w:r w:rsidR="00934362">
        <w:rPr>
          <w:szCs w:val="24"/>
        </w:rPr>
        <w:t>10.6.</w:t>
      </w:r>
      <w:r w:rsidR="00A04779">
        <w:rPr>
          <w:szCs w:val="24"/>
        </w:rPr>
        <w:t xml:space="preserve"> 2017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:         </w:t>
      </w:r>
      <w:r w:rsidR="00934362">
        <w:rPr>
          <w:szCs w:val="24"/>
        </w:rPr>
        <w:t>17.6</w:t>
      </w:r>
      <w:proofErr w:type="gramEnd"/>
      <w:r w:rsidR="00A04779">
        <w:rPr>
          <w:szCs w:val="24"/>
        </w:rPr>
        <w:t>. 2017</w:t>
      </w:r>
      <w:r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155CF"/>
    <w:rsid w:val="00024DA8"/>
    <w:rsid w:val="00034E5B"/>
    <w:rsid w:val="000359A2"/>
    <w:rsid w:val="000636F2"/>
    <w:rsid w:val="000A1FA0"/>
    <w:rsid w:val="000A7D22"/>
    <w:rsid w:val="000C1DFA"/>
    <w:rsid w:val="000E42B3"/>
    <w:rsid w:val="001267E6"/>
    <w:rsid w:val="0012773B"/>
    <w:rsid w:val="001F4201"/>
    <w:rsid w:val="0024324B"/>
    <w:rsid w:val="002924CA"/>
    <w:rsid w:val="002C4DA1"/>
    <w:rsid w:val="002E176C"/>
    <w:rsid w:val="002F3D97"/>
    <w:rsid w:val="00333769"/>
    <w:rsid w:val="00335A93"/>
    <w:rsid w:val="00366C21"/>
    <w:rsid w:val="003702BE"/>
    <w:rsid w:val="0038318B"/>
    <w:rsid w:val="003C26B0"/>
    <w:rsid w:val="003D4994"/>
    <w:rsid w:val="003D5183"/>
    <w:rsid w:val="003F0538"/>
    <w:rsid w:val="003F274D"/>
    <w:rsid w:val="00422B6B"/>
    <w:rsid w:val="0043155F"/>
    <w:rsid w:val="00484F58"/>
    <w:rsid w:val="00492082"/>
    <w:rsid w:val="004E6917"/>
    <w:rsid w:val="00521E3B"/>
    <w:rsid w:val="00526258"/>
    <w:rsid w:val="00590C1A"/>
    <w:rsid w:val="00594DD4"/>
    <w:rsid w:val="00627CAD"/>
    <w:rsid w:val="00635070"/>
    <w:rsid w:val="0063657F"/>
    <w:rsid w:val="00670B14"/>
    <w:rsid w:val="006736EC"/>
    <w:rsid w:val="006B494F"/>
    <w:rsid w:val="00713919"/>
    <w:rsid w:val="00772C2E"/>
    <w:rsid w:val="007A4D56"/>
    <w:rsid w:val="007D26E4"/>
    <w:rsid w:val="00841A04"/>
    <w:rsid w:val="00870853"/>
    <w:rsid w:val="00875F0E"/>
    <w:rsid w:val="008B554E"/>
    <w:rsid w:val="008D4BC6"/>
    <w:rsid w:val="00914906"/>
    <w:rsid w:val="00926FA3"/>
    <w:rsid w:val="00930280"/>
    <w:rsid w:val="00934362"/>
    <w:rsid w:val="009922C3"/>
    <w:rsid w:val="009C7A77"/>
    <w:rsid w:val="00A04779"/>
    <w:rsid w:val="00A17943"/>
    <w:rsid w:val="00A2264F"/>
    <w:rsid w:val="00A336FA"/>
    <w:rsid w:val="00A35861"/>
    <w:rsid w:val="00A65615"/>
    <w:rsid w:val="00AA0793"/>
    <w:rsid w:val="00B07FE8"/>
    <w:rsid w:val="00B14CD5"/>
    <w:rsid w:val="00B2230D"/>
    <w:rsid w:val="00BC1EA2"/>
    <w:rsid w:val="00BF084E"/>
    <w:rsid w:val="00C01678"/>
    <w:rsid w:val="00C86195"/>
    <w:rsid w:val="00CB5C20"/>
    <w:rsid w:val="00D2460F"/>
    <w:rsid w:val="00D61872"/>
    <w:rsid w:val="00D723DC"/>
    <w:rsid w:val="00D72F99"/>
    <w:rsid w:val="00DC74C0"/>
    <w:rsid w:val="00DD4434"/>
    <w:rsid w:val="00E453FC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2</cp:revision>
  <cp:lastPrinted>2017-06-05T13:30:00Z</cp:lastPrinted>
  <dcterms:created xsi:type="dcterms:W3CDTF">2017-06-05T15:48:00Z</dcterms:created>
  <dcterms:modified xsi:type="dcterms:W3CDTF">2017-06-05T15:48:00Z</dcterms:modified>
</cp:coreProperties>
</file>