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B03CFE" w:rsidRDefault="00B03CFE" w:rsidP="009922C3">
      <w:pPr>
        <w:pStyle w:val="Zkladntext2"/>
        <w:rPr>
          <w:sz w:val="40"/>
          <w:szCs w:val="40"/>
          <w:u w:val="single"/>
        </w:rPr>
      </w:pPr>
      <w:r>
        <w:rPr>
          <w:b w:val="0"/>
        </w:rPr>
        <w:t xml:space="preserve"> </w:t>
      </w:r>
      <w:r w:rsidRPr="00B03CFE">
        <w:rPr>
          <w:sz w:val="40"/>
          <w:szCs w:val="40"/>
          <w:u w:val="single"/>
        </w:rPr>
        <w:t>Záměr na prodej pozemku za účelem výstavby RD</w:t>
      </w:r>
    </w:p>
    <w:p w:rsidR="00B03CFE" w:rsidRPr="00B03CFE" w:rsidRDefault="00B03CFE" w:rsidP="009922C3">
      <w:pPr>
        <w:pStyle w:val="Zkladntext2"/>
        <w:rPr>
          <w:sz w:val="40"/>
          <w:szCs w:val="40"/>
          <w:u w:val="single"/>
        </w:rPr>
      </w:pPr>
    </w:p>
    <w:p w:rsidR="009922C3" w:rsidRPr="00382C79" w:rsidRDefault="009724A3" w:rsidP="000A7D22">
      <w:pPr>
        <w:pStyle w:val="Zkladntext2"/>
        <w:jc w:val="center"/>
        <w:rPr>
          <w:sz w:val="28"/>
          <w:szCs w:val="28"/>
        </w:rPr>
      </w:pPr>
      <w:r w:rsidRPr="00382C79">
        <w:rPr>
          <w:sz w:val="28"/>
          <w:szCs w:val="28"/>
        </w:rPr>
        <w:t xml:space="preserve">Zásady </w:t>
      </w:r>
      <w:r w:rsidR="0012773B" w:rsidRPr="00382C79">
        <w:rPr>
          <w:sz w:val="28"/>
          <w:szCs w:val="28"/>
        </w:rPr>
        <w:t> prodej</w:t>
      </w:r>
      <w:r w:rsidRPr="00382C79">
        <w:rPr>
          <w:sz w:val="28"/>
          <w:szCs w:val="28"/>
        </w:rPr>
        <w:t>e</w:t>
      </w:r>
      <w:r w:rsidR="0012773B" w:rsidRPr="00382C79">
        <w:rPr>
          <w:sz w:val="28"/>
          <w:szCs w:val="28"/>
        </w:rPr>
        <w:t xml:space="preserve"> </w:t>
      </w:r>
      <w:r w:rsidR="00EB48F5" w:rsidRPr="00382C79">
        <w:rPr>
          <w:sz w:val="28"/>
          <w:szCs w:val="28"/>
        </w:rPr>
        <w:t>pozemku</w:t>
      </w:r>
      <w:r w:rsidR="00C74713" w:rsidRPr="00382C79">
        <w:rPr>
          <w:sz w:val="28"/>
          <w:szCs w:val="28"/>
        </w:rPr>
        <w:t xml:space="preserve"> </w:t>
      </w:r>
      <w:r w:rsidRPr="00382C79">
        <w:rPr>
          <w:sz w:val="28"/>
          <w:szCs w:val="28"/>
        </w:rPr>
        <w:t xml:space="preserve">ve vlastnictví obce Kunčice n/labem </w:t>
      </w:r>
      <w:r w:rsidR="00C74713" w:rsidRPr="00382C79">
        <w:rPr>
          <w:sz w:val="28"/>
          <w:szCs w:val="28"/>
        </w:rPr>
        <w:t>za účelem výstavby RD</w:t>
      </w:r>
    </w:p>
    <w:p w:rsidR="009724A3" w:rsidRPr="00382C79" w:rsidRDefault="009724A3" w:rsidP="009724A3">
      <w:pPr>
        <w:pStyle w:val="Zkladntext2"/>
        <w:jc w:val="left"/>
        <w:rPr>
          <w:sz w:val="28"/>
          <w:szCs w:val="28"/>
        </w:rPr>
      </w:pPr>
    </w:p>
    <w:p w:rsidR="00382C79" w:rsidRDefault="00382C79" w:rsidP="00382C79">
      <w:pPr>
        <w:pStyle w:val="Zkladntext2"/>
        <w:numPr>
          <w:ilvl w:val="0"/>
          <w:numId w:val="8"/>
        </w:numPr>
        <w:ind w:left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4A3" w:rsidRPr="00382C79">
        <w:rPr>
          <w:sz w:val="28"/>
          <w:szCs w:val="28"/>
        </w:rPr>
        <w:t>Tyto zásady up</w:t>
      </w:r>
      <w:r w:rsidR="00D94B2F" w:rsidRPr="00382C79">
        <w:rPr>
          <w:sz w:val="28"/>
          <w:szCs w:val="28"/>
        </w:rPr>
        <w:t>r</w:t>
      </w:r>
      <w:r w:rsidR="009724A3" w:rsidRPr="00382C79">
        <w:rPr>
          <w:sz w:val="28"/>
          <w:szCs w:val="28"/>
        </w:rPr>
        <w:t xml:space="preserve">avují podmínky prodeje pozemků ve vlastnictví </w:t>
      </w:r>
    </w:p>
    <w:p w:rsidR="009724A3" w:rsidRDefault="00382C79" w:rsidP="00382C79">
      <w:pPr>
        <w:pStyle w:val="Zkladntext2"/>
        <w:ind w:left="142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       </w:t>
      </w:r>
      <w:r w:rsidR="009724A3" w:rsidRPr="00382C79">
        <w:rPr>
          <w:sz w:val="28"/>
          <w:szCs w:val="28"/>
        </w:rPr>
        <w:t>obce Kunčice n/Labem</w:t>
      </w:r>
    </w:p>
    <w:p w:rsidR="00474917" w:rsidRPr="00382C79" w:rsidRDefault="00D94B2F" w:rsidP="00382C79">
      <w:pPr>
        <w:pStyle w:val="Zkladntext2"/>
        <w:numPr>
          <w:ilvl w:val="0"/>
          <w:numId w:val="5"/>
        </w:numPr>
        <w:ind w:left="360"/>
        <w:rPr>
          <w:b w:val="0"/>
        </w:rPr>
      </w:pPr>
      <w:r w:rsidRPr="00382C79">
        <w:rPr>
          <w:b w:val="0"/>
        </w:rPr>
        <w:t>Obec K</w:t>
      </w:r>
      <w:r w:rsidR="000A7D22" w:rsidRPr="00382C79">
        <w:rPr>
          <w:b w:val="0"/>
        </w:rPr>
        <w:t xml:space="preserve">unčice nad Labem zveřejňuje záměr prodeje </w:t>
      </w:r>
      <w:r w:rsidR="00CB723B" w:rsidRPr="00382C79">
        <w:rPr>
          <w:b w:val="0"/>
        </w:rPr>
        <w:t xml:space="preserve">stavebního </w:t>
      </w:r>
      <w:r w:rsidR="00024DA8" w:rsidRPr="00382C79">
        <w:rPr>
          <w:b w:val="0"/>
        </w:rPr>
        <w:t>pozem</w:t>
      </w:r>
      <w:r w:rsidR="003F0538" w:rsidRPr="00382C79">
        <w:rPr>
          <w:b w:val="0"/>
        </w:rPr>
        <w:t>k</w:t>
      </w:r>
      <w:r w:rsidR="00024DA8" w:rsidRPr="00382C79">
        <w:rPr>
          <w:b w:val="0"/>
        </w:rPr>
        <w:t>u</w:t>
      </w:r>
      <w:r w:rsidR="00474917" w:rsidRPr="00382C79">
        <w:rPr>
          <w:b w:val="0"/>
        </w:rPr>
        <w:t xml:space="preserve"> jehož je vlastníkem,</w:t>
      </w:r>
      <w:r w:rsidR="009922C3" w:rsidRPr="00382C79">
        <w:rPr>
          <w:b w:val="0"/>
        </w:rPr>
        <w:t xml:space="preserve"> </w:t>
      </w:r>
      <w:proofErr w:type="spellStart"/>
      <w:r w:rsidR="0063657F" w:rsidRPr="00382C79">
        <w:rPr>
          <w:b w:val="0"/>
        </w:rPr>
        <w:t>p</w:t>
      </w:r>
      <w:r w:rsidR="0012773B" w:rsidRPr="00382C79">
        <w:rPr>
          <w:b w:val="0"/>
        </w:rPr>
        <w:t>.p.č</w:t>
      </w:r>
      <w:proofErr w:type="spellEnd"/>
      <w:r w:rsidR="0012773B" w:rsidRPr="00382C79">
        <w:rPr>
          <w:b w:val="0"/>
        </w:rPr>
        <w:t xml:space="preserve">. </w:t>
      </w:r>
      <w:r w:rsidR="00CB723B" w:rsidRPr="00382C79">
        <w:rPr>
          <w:b w:val="0"/>
        </w:rPr>
        <w:t>340/8</w:t>
      </w:r>
      <w:r w:rsidR="00335A93" w:rsidRPr="00382C79">
        <w:rPr>
          <w:b w:val="0"/>
        </w:rPr>
        <w:t xml:space="preserve"> – </w:t>
      </w:r>
      <w:r w:rsidR="00B16529" w:rsidRPr="00382C79">
        <w:rPr>
          <w:b w:val="0"/>
        </w:rPr>
        <w:t>orná půda</w:t>
      </w:r>
      <w:r w:rsidR="000A7D22" w:rsidRPr="00382C79">
        <w:rPr>
          <w:b w:val="0"/>
        </w:rPr>
        <w:t xml:space="preserve"> v </w:t>
      </w:r>
      <w:proofErr w:type="gramStart"/>
      <w:r w:rsidR="000A7D22" w:rsidRPr="00382C79">
        <w:rPr>
          <w:b w:val="0"/>
        </w:rPr>
        <w:t>k.</w:t>
      </w:r>
      <w:proofErr w:type="spellStart"/>
      <w:r w:rsidR="000A7D22" w:rsidRPr="00382C79">
        <w:rPr>
          <w:b w:val="0"/>
        </w:rPr>
        <w:t>ú</w:t>
      </w:r>
      <w:proofErr w:type="spellEnd"/>
      <w:r w:rsidR="000A7D22" w:rsidRPr="00382C79">
        <w:rPr>
          <w:b w:val="0"/>
        </w:rPr>
        <w:t>.</w:t>
      </w:r>
      <w:proofErr w:type="gramEnd"/>
      <w:r w:rsidR="000A7D22" w:rsidRPr="00382C79">
        <w:rPr>
          <w:b w:val="0"/>
        </w:rPr>
        <w:t xml:space="preserve">  Kunčice nad Labem </w:t>
      </w:r>
      <w:r w:rsidR="00024DA8" w:rsidRPr="00382C79">
        <w:rPr>
          <w:b w:val="0"/>
        </w:rPr>
        <w:t xml:space="preserve"> o </w:t>
      </w:r>
      <w:r w:rsidR="00335A93" w:rsidRPr="00382C79">
        <w:rPr>
          <w:b w:val="0"/>
        </w:rPr>
        <w:t xml:space="preserve">výměře </w:t>
      </w:r>
      <w:r w:rsidR="00CB723B" w:rsidRPr="00382C79">
        <w:rPr>
          <w:b w:val="0"/>
        </w:rPr>
        <w:t>920</w:t>
      </w:r>
      <w:r w:rsidR="0012773B" w:rsidRPr="00382C79">
        <w:rPr>
          <w:b w:val="0"/>
        </w:rPr>
        <w:t xml:space="preserve"> m</w:t>
      </w:r>
      <w:r w:rsidR="0012773B" w:rsidRPr="00382C79">
        <w:rPr>
          <w:b w:val="0"/>
          <w:vertAlign w:val="superscript"/>
        </w:rPr>
        <w:t xml:space="preserve">2 </w:t>
      </w:r>
      <w:r w:rsidR="00492082" w:rsidRPr="00382C79">
        <w:rPr>
          <w:b w:val="0"/>
          <w:vertAlign w:val="superscript"/>
        </w:rPr>
        <w:t xml:space="preserve"> </w:t>
      </w:r>
      <w:r w:rsidR="00492082" w:rsidRPr="00382C79">
        <w:rPr>
          <w:b w:val="0"/>
        </w:rPr>
        <w:t xml:space="preserve"> za cenu  </w:t>
      </w:r>
      <w:r w:rsidR="00CB723B" w:rsidRPr="00382C79">
        <w:rPr>
          <w:b w:val="0"/>
        </w:rPr>
        <w:t xml:space="preserve">dle odhadu </w:t>
      </w:r>
      <w:r w:rsidR="00031214" w:rsidRPr="00382C79">
        <w:rPr>
          <w:b w:val="0"/>
        </w:rPr>
        <w:t>450</w:t>
      </w:r>
      <w:r w:rsidR="00635070" w:rsidRPr="00382C79">
        <w:rPr>
          <w:b w:val="0"/>
        </w:rPr>
        <w:t>,-</w:t>
      </w:r>
      <w:r w:rsidR="003F0538" w:rsidRPr="00382C79">
        <w:rPr>
          <w:b w:val="0"/>
        </w:rPr>
        <w:t xml:space="preserve"> </w:t>
      </w:r>
      <w:r w:rsidR="0063657F" w:rsidRPr="00382C79">
        <w:rPr>
          <w:b w:val="0"/>
        </w:rPr>
        <w:t>Kč</w:t>
      </w:r>
      <w:r w:rsidR="00635070" w:rsidRPr="00382C79">
        <w:rPr>
          <w:b w:val="0"/>
        </w:rPr>
        <w:t xml:space="preserve"> </w:t>
      </w:r>
      <w:r w:rsidR="00492082" w:rsidRPr="00382C79">
        <w:rPr>
          <w:b w:val="0"/>
        </w:rPr>
        <w:t xml:space="preserve"> </w:t>
      </w:r>
      <w:r w:rsidR="003F0538" w:rsidRPr="00382C79">
        <w:rPr>
          <w:b w:val="0"/>
        </w:rPr>
        <w:t xml:space="preserve">za </w:t>
      </w:r>
      <w:proofErr w:type="gramStart"/>
      <w:r w:rsidR="003F0538" w:rsidRPr="00382C79">
        <w:rPr>
          <w:b w:val="0"/>
        </w:rPr>
        <w:t>m</w:t>
      </w:r>
      <w:r w:rsidR="003F0538" w:rsidRPr="00382C79">
        <w:rPr>
          <w:b w:val="0"/>
          <w:vertAlign w:val="superscript"/>
        </w:rPr>
        <w:t>2</w:t>
      </w:r>
      <w:r w:rsidR="00024DA8" w:rsidRPr="00382C79">
        <w:rPr>
          <w:b w:val="0"/>
        </w:rPr>
        <w:t xml:space="preserve"> </w:t>
      </w:r>
      <w:r w:rsidR="000A7D22" w:rsidRPr="00382C79">
        <w:rPr>
          <w:b w:val="0"/>
        </w:rPr>
        <w:t xml:space="preserve"> </w:t>
      </w:r>
      <w:r w:rsidR="009724A3" w:rsidRPr="00382C79">
        <w:rPr>
          <w:b w:val="0"/>
        </w:rPr>
        <w:t>,zapsaná</w:t>
      </w:r>
      <w:proofErr w:type="gramEnd"/>
      <w:r w:rsidR="009724A3" w:rsidRPr="00382C79">
        <w:rPr>
          <w:b w:val="0"/>
        </w:rPr>
        <w:t xml:space="preserve"> na LV</w:t>
      </w:r>
      <w:r w:rsidR="00B03CFE" w:rsidRPr="00382C79">
        <w:rPr>
          <w:b w:val="0"/>
        </w:rPr>
        <w:t xml:space="preserve"> 10001 </w:t>
      </w:r>
      <w:r w:rsidR="009724A3" w:rsidRPr="00382C79">
        <w:rPr>
          <w:b w:val="0"/>
        </w:rPr>
        <w:t xml:space="preserve">vedeného </w:t>
      </w:r>
      <w:r w:rsidR="00B03CFE" w:rsidRPr="00382C79">
        <w:rPr>
          <w:b w:val="0"/>
        </w:rPr>
        <w:t xml:space="preserve">katastr. úřadem Trutnov pro Královéhradecký kraj </w:t>
      </w:r>
      <w:r w:rsidR="009724A3" w:rsidRPr="00382C79">
        <w:rPr>
          <w:b w:val="0"/>
        </w:rPr>
        <w:t>pro příslušné katas</w:t>
      </w:r>
      <w:r w:rsidR="00E41457" w:rsidRPr="00382C79">
        <w:rPr>
          <w:b w:val="0"/>
        </w:rPr>
        <w:t>t</w:t>
      </w:r>
      <w:r w:rsidR="009724A3" w:rsidRPr="00382C79">
        <w:rPr>
          <w:b w:val="0"/>
        </w:rPr>
        <w:t>r.území</w:t>
      </w:r>
      <w:r w:rsidR="00B03CFE" w:rsidRPr="00382C79">
        <w:rPr>
          <w:b w:val="0"/>
        </w:rPr>
        <w:t xml:space="preserve"> Kunčice nad Labem </w:t>
      </w:r>
    </w:p>
    <w:p w:rsidR="00914906" w:rsidRPr="003F0538" w:rsidRDefault="005266B1" w:rsidP="00382C79">
      <w:pPr>
        <w:pStyle w:val="Zkladntext2"/>
        <w:numPr>
          <w:ilvl w:val="0"/>
          <w:numId w:val="5"/>
        </w:numPr>
        <w:ind w:left="0" w:firstLine="0"/>
        <w:rPr>
          <w:b w:val="0"/>
          <w:bCs w:val="0"/>
          <w:sz w:val="28"/>
          <w:szCs w:val="28"/>
        </w:rPr>
      </w:pPr>
      <w:r w:rsidRPr="00031214">
        <w:rPr>
          <w:b w:val="0"/>
          <w:sz w:val="28"/>
          <w:szCs w:val="28"/>
        </w:rPr>
        <w:t xml:space="preserve">za </w:t>
      </w:r>
      <w:proofErr w:type="gramStart"/>
      <w:r w:rsidRPr="00031214">
        <w:rPr>
          <w:b w:val="0"/>
          <w:sz w:val="28"/>
          <w:szCs w:val="28"/>
        </w:rPr>
        <w:t>podmínek</w:t>
      </w:r>
      <w:r>
        <w:rPr>
          <w:b w:val="0"/>
          <w:sz w:val="28"/>
          <w:szCs w:val="28"/>
        </w:rPr>
        <w:t xml:space="preserve"> </w:t>
      </w:r>
      <w:r w:rsidR="009724A3">
        <w:rPr>
          <w:b w:val="0"/>
          <w:sz w:val="28"/>
          <w:szCs w:val="28"/>
        </w:rPr>
        <w:t>:</w:t>
      </w:r>
      <w:proofErr w:type="gramEnd"/>
    </w:p>
    <w:p w:rsidR="00024DA8" w:rsidRPr="00382C79" w:rsidRDefault="00D618DD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pozemek bude určen k výstavbě pro bydlení</w:t>
      </w:r>
    </w:p>
    <w:p w:rsidR="00D618DD" w:rsidRPr="00382C79" w:rsidRDefault="00D618DD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předkupní právo obce po dobu 10 let</w:t>
      </w:r>
    </w:p>
    <w:p w:rsidR="009724A3" w:rsidRPr="00382C79" w:rsidRDefault="009724A3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žádost může podat pouze FO</w:t>
      </w:r>
    </w:p>
    <w:p w:rsidR="009724A3" w:rsidRPr="00382C79" w:rsidRDefault="009724A3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zájemce o koupi pozemkových parcel vyplní žádost,</w:t>
      </w:r>
      <w:r w:rsidR="00B03CFE" w:rsidRPr="00382C79">
        <w:rPr>
          <w:b/>
          <w:bCs/>
          <w:szCs w:val="24"/>
        </w:rPr>
        <w:t xml:space="preserve"> </w:t>
      </w:r>
      <w:r w:rsidRPr="00382C79">
        <w:rPr>
          <w:b/>
          <w:bCs/>
          <w:szCs w:val="24"/>
        </w:rPr>
        <w:t xml:space="preserve">kterou po </w:t>
      </w:r>
      <w:r w:rsidR="00A50D6D" w:rsidRPr="00382C79">
        <w:rPr>
          <w:b/>
          <w:bCs/>
          <w:szCs w:val="24"/>
        </w:rPr>
        <w:t xml:space="preserve">pravdivém vyplnění </w:t>
      </w:r>
      <w:r w:rsidR="009019F7" w:rsidRPr="00382C79">
        <w:rPr>
          <w:b/>
          <w:bCs/>
          <w:szCs w:val="24"/>
        </w:rPr>
        <w:t xml:space="preserve">všech </w:t>
      </w:r>
      <w:proofErr w:type="gramStart"/>
      <w:r w:rsidR="009019F7" w:rsidRPr="00382C79">
        <w:rPr>
          <w:b/>
          <w:bCs/>
          <w:szCs w:val="24"/>
        </w:rPr>
        <w:t xml:space="preserve">údajů </w:t>
      </w:r>
      <w:r w:rsidR="00A50D6D" w:rsidRPr="00382C79">
        <w:rPr>
          <w:b/>
          <w:bCs/>
          <w:szCs w:val="24"/>
        </w:rPr>
        <w:t xml:space="preserve"> doručí</w:t>
      </w:r>
      <w:proofErr w:type="gramEnd"/>
      <w:r w:rsidR="00A50D6D" w:rsidRPr="00382C79">
        <w:rPr>
          <w:b/>
          <w:bCs/>
          <w:szCs w:val="24"/>
        </w:rPr>
        <w:t xml:space="preserve"> OÚ </w:t>
      </w:r>
    </w:p>
    <w:p w:rsidR="00A50D6D" w:rsidRPr="00382C79" w:rsidRDefault="009019F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cena 45</w:t>
      </w:r>
      <w:r w:rsidR="00A50D6D" w:rsidRPr="00382C79">
        <w:rPr>
          <w:b/>
          <w:bCs/>
          <w:szCs w:val="24"/>
        </w:rPr>
        <w:t>0 Kč/m2</w:t>
      </w:r>
    </w:p>
    <w:p w:rsidR="00474917" w:rsidRPr="00382C79" w:rsidRDefault="0047491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 xml:space="preserve">o způsobu </w:t>
      </w:r>
      <w:r w:rsidR="009019F7" w:rsidRPr="00382C79">
        <w:rPr>
          <w:b/>
          <w:bCs/>
          <w:szCs w:val="24"/>
        </w:rPr>
        <w:t>výběru kupujícího rozhoduje zast</w:t>
      </w:r>
      <w:r w:rsidR="00B03CFE" w:rsidRPr="00382C79">
        <w:rPr>
          <w:b/>
          <w:bCs/>
          <w:szCs w:val="24"/>
        </w:rPr>
        <w:t xml:space="preserve">upitelstvo </w:t>
      </w:r>
      <w:r w:rsidR="009019F7" w:rsidRPr="00382C79">
        <w:rPr>
          <w:b/>
          <w:bCs/>
          <w:szCs w:val="24"/>
        </w:rPr>
        <w:t>obce</w:t>
      </w:r>
    </w:p>
    <w:p w:rsidR="009019F7" w:rsidRPr="00382C79" w:rsidRDefault="00E4145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 xml:space="preserve">o prodeji pozemku rozhoduje s konečnou platností zastupitelstvo obce </w:t>
      </w:r>
    </w:p>
    <w:p w:rsidR="00474917" w:rsidRPr="00382C79" w:rsidRDefault="0047491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 xml:space="preserve">zastupitelstvo obce Kunčice n/Labem si vyhrazuje právo až do uzavření KS kdykoliv odstoupit od </w:t>
      </w:r>
      <w:proofErr w:type="gramStart"/>
      <w:r w:rsidRPr="00382C79">
        <w:rPr>
          <w:b/>
          <w:bCs/>
          <w:szCs w:val="24"/>
        </w:rPr>
        <w:t>prodeje ,bez</w:t>
      </w:r>
      <w:proofErr w:type="gramEnd"/>
      <w:r w:rsidRPr="00382C79">
        <w:rPr>
          <w:b/>
          <w:bCs/>
          <w:szCs w:val="24"/>
        </w:rPr>
        <w:t xml:space="preserve"> uvedení důvodů</w:t>
      </w:r>
      <w:r w:rsidR="009019F7" w:rsidRPr="00382C79">
        <w:rPr>
          <w:b/>
          <w:bCs/>
          <w:szCs w:val="24"/>
        </w:rPr>
        <w:t>.</w:t>
      </w:r>
    </w:p>
    <w:p w:rsidR="009019F7" w:rsidRPr="00382C79" w:rsidRDefault="009019F7" w:rsidP="009019F7">
      <w:pPr>
        <w:jc w:val="both"/>
        <w:rPr>
          <w:b/>
          <w:bCs/>
          <w:color w:val="FF0000"/>
          <w:szCs w:val="24"/>
        </w:rPr>
      </w:pPr>
    </w:p>
    <w:p w:rsidR="00A50D6D" w:rsidRPr="00382C79" w:rsidRDefault="00474917" w:rsidP="00A50D6D">
      <w:pPr>
        <w:pStyle w:val="Odstavecseseznamem"/>
        <w:numPr>
          <w:ilvl w:val="0"/>
          <w:numId w:val="8"/>
        </w:numPr>
        <w:ind w:left="0"/>
        <w:jc w:val="both"/>
        <w:rPr>
          <w:b/>
          <w:bCs/>
          <w:sz w:val="28"/>
          <w:szCs w:val="28"/>
        </w:rPr>
      </w:pPr>
      <w:r w:rsidRPr="00382C79">
        <w:rPr>
          <w:b/>
          <w:bCs/>
          <w:sz w:val="28"/>
          <w:szCs w:val="28"/>
        </w:rPr>
        <w:t>Kupující</w:t>
      </w:r>
      <w:r w:rsidR="00A50D6D" w:rsidRPr="00382C79">
        <w:rPr>
          <w:b/>
          <w:bCs/>
          <w:sz w:val="28"/>
          <w:szCs w:val="28"/>
        </w:rPr>
        <w:t xml:space="preserve"> hradí:</w:t>
      </w:r>
    </w:p>
    <w:p w:rsidR="00A50D6D" w:rsidRPr="00382C79" w:rsidRDefault="00A50D6D" w:rsidP="00A50D6D">
      <w:pPr>
        <w:pStyle w:val="Odstavecseseznamem"/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ověření podpisů</w:t>
      </w:r>
    </w:p>
    <w:p w:rsidR="00474917" w:rsidRPr="00382C79" w:rsidRDefault="00474917" w:rsidP="00A50D6D">
      <w:pPr>
        <w:pStyle w:val="Odstavecseseznamem"/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>vyhotovení geometrického plánu</w:t>
      </w:r>
    </w:p>
    <w:p w:rsidR="00024DA8" w:rsidRPr="00382C79" w:rsidRDefault="00D618DD" w:rsidP="00382C79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 xml:space="preserve">kupující </w:t>
      </w:r>
      <w:r w:rsidR="00024DA8" w:rsidRPr="00382C79">
        <w:rPr>
          <w:b/>
          <w:bCs/>
          <w:szCs w:val="24"/>
        </w:rPr>
        <w:t>ponese veškeré náklady spojené se zapsáním změny do katastru</w:t>
      </w:r>
      <w:r w:rsidR="00A50D6D" w:rsidRPr="00382C79">
        <w:rPr>
          <w:b/>
          <w:bCs/>
          <w:szCs w:val="24"/>
        </w:rPr>
        <w:t xml:space="preserve"> nemovitostí</w:t>
      </w:r>
    </w:p>
    <w:p w:rsidR="00492082" w:rsidRPr="00382C79" w:rsidRDefault="00D618DD" w:rsidP="00492082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82C79">
        <w:rPr>
          <w:b/>
          <w:bCs/>
          <w:szCs w:val="24"/>
        </w:rPr>
        <w:t xml:space="preserve">kupující </w:t>
      </w:r>
      <w:r w:rsidR="000A7D22" w:rsidRPr="00382C79">
        <w:rPr>
          <w:b/>
          <w:bCs/>
          <w:szCs w:val="24"/>
        </w:rPr>
        <w:t>bude poplatníkem daně z nabytí nemovité věci</w:t>
      </w:r>
    </w:p>
    <w:p w:rsidR="00492082" w:rsidRPr="00382C79" w:rsidRDefault="00492082">
      <w:pPr>
        <w:jc w:val="both"/>
        <w:rPr>
          <w:b/>
          <w:bCs/>
          <w:szCs w:val="24"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EF229B">
        <w:t xml:space="preserve"> do </w:t>
      </w:r>
      <w:proofErr w:type="gramStart"/>
      <w:r w:rsidR="00EF229B">
        <w:t>31.8.2019</w:t>
      </w:r>
      <w:proofErr w:type="gramEnd"/>
      <w:r w:rsidR="00EF229B">
        <w:t>.</w:t>
      </w:r>
      <w:r>
        <w:t xml:space="preserve"> </w:t>
      </w:r>
    </w:p>
    <w:p w:rsidR="00024DA8" w:rsidRDefault="0012773B" w:rsidP="00382C79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382C79" w:rsidRDefault="00382C79" w:rsidP="00382C79">
      <w:pPr>
        <w:pStyle w:val="Zkladntext"/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382C79">
        <w:t>04.06.</w:t>
      </w:r>
      <w:r w:rsidR="000A3023">
        <w:t>2</w:t>
      </w:r>
      <w:r w:rsidR="00B16529">
        <w:t>019</w:t>
      </w:r>
      <w:proofErr w:type="gramEnd"/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CB723B">
        <w:t xml:space="preserve">    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CB723B">
        <w:t>k</w:t>
      </w:r>
      <w:r>
        <w:t>a 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r>
        <w:t>Příloha:  Mapový podklad</w:t>
      </w: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 </w:t>
      </w:r>
      <w:r w:rsidR="00382C79">
        <w:rPr>
          <w:noProof/>
          <w:szCs w:val="24"/>
        </w:rPr>
        <w:drawing>
          <wp:inline distT="0" distB="0" distL="0" distR="0">
            <wp:extent cx="5759450" cy="4140405"/>
            <wp:effectExtent l="19050" t="0" r="0" b="0"/>
            <wp:docPr id="1" name="obrázek 1" descr="C:\Users\Starosta\Documents\Pozemky prodej\340 8  u Šedivý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Pozemky prodej\340 8  u Šedivý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E5" w:rsidRDefault="000153E5" w:rsidP="009E465A">
      <w:r>
        <w:separator/>
      </w:r>
    </w:p>
  </w:endnote>
  <w:endnote w:type="continuationSeparator" w:id="0">
    <w:p w:rsidR="000153E5" w:rsidRDefault="000153E5" w:rsidP="009E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E5" w:rsidRDefault="000153E5" w:rsidP="009E465A">
      <w:r>
        <w:separator/>
      </w:r>
    </w:p>
  </w:footnote>
  <w:footnote w:type="continuationSeparator" w:id="0">
    <w:p w:rsidR="000153E5" w:rsidRDefault="000153E5" w:rsidP="009E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DE9"/>
    <w:multiLevelType w:val="hybridMultilevel"/>
    <w:tmpl w:val="90FA6104"/>
    <w:lvl w:ilvl="0" w:tplc="BC84A9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34DE"/>
    <w:multiLevelType w:val="hybridMultilevel"/>
    <w:tmpl w:val="675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569D"/>
    <w:multiLevelType w:val="hybridMultilevel"/>
    <w:tmpl w:val="29180C58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91A1D04"/>
    <w:multiLevelType w:val="hybridMultilevel"/>
    <w:tmpl w:val="D2E42AE4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3638D"/>
    <w:multiLevelType w:val="hybridMultilevel"/>
    <w:tmpl w:val="C18A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93"/>
    <w:rsid w:val="000153E5"/>
    <w:rsid w:val="000155CF"/>
    <w:rsid w:val="00024DA8"/>
    <w:rsid w:val="00031214"/>
    <w:rsid w:val="000359A2"/>
    <w:rsid w:val="000636F2"/>
    <w:rsid w:val="000A3023"/>
    <w:rsid w:val="000A7D22"/>
    <w:rsid w:val="000C1DFA"/>
    <w:rsid w:val="0012773B"/>
    <w:rsid w:val="001F4201"/>
    <w:rsid w:val="0024324B"/>
    <w:rsid w:val="002B2BD5"/>
    <w:rsid w:val="00335A93"/>
    <w:rsid w:val="00366C21"/>
    <w:rsid w:val="00382C79"/>
    <w:rsid w:val="0038318B"/>
    <w:rsid w:val="003C26B0"/>
    <w:rsid w:val="003D4994"/>
    <w:rsid w:val="003D5183"/>
    <w:rsid w:val="003F0538"/>
    <w:rsid w:val="00422B6B"/>
    <w:rsid w:val="00474917"/>
    <w:rsid w:val="00492082"/>
    <w:rsid w:val="005266B1"/>
    <w:rsid w:val="00537C4A"/>
    <w:rsid w:val="005A5829"/>
    <w:rsid w:val="00635070"/>
    <w:rsid w:val="0063657F"/>
    <w:rsid w:val="00641828"/>
    <w:rsid w:val="006735A0"/>
    <w:rsid w:val="006736EC"/>
    <w:rsid w:val="006B24B4"/>
    <w:rsid w:val="006B494F"/>
    <w:rsid w:val="00765352"/>
    <w:rsid w:val="00772C2E"/>
    <w:rsid w:val="00872120"/>
    <w:rsid w:val="008D4BC6"/>
    <w:rsid w:val="009019F7"/>
    <w:rsid w:val="00914906"/>
    <w:rsid w:val="00930280"/>
    <w:rsid w:val="009724A3"/>
    <w:rsid w:val="009922C3"/>
    <w:rsid w:val="009E465A"/>
    <w:rsid w:val="00A50D6D"/>
    <w:rsid w:val="00B03CFE"/>
    <w:rsid w:val="00B16529"/>
    <w:rsid w:val="00C74713"/>
    <w:rsid w:val="00CB723B"/>
    <w:rsid w:val="00D618DD"/>
    <w:rsid w:val="00D723DC"/>
    <w:rsid w:val="00D72F99"/>
    <w:rsid w:val="00D94B2F"/>
    <w:rsid w:val="00DC74C0"/>
    <w:rsid w:val="00E41457"/>
    <w:rsid w:val="00EB48F5"/>
    <w:rsid w:val="00EF229B"/>
    <w:rsid w:val="00F37617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A50D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465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9E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465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8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4</cp:revision>
  <cp:lastPrinted>2019-06-04T13:14:00Z</cp:lastPrinted>
  <dcterms:created xsi:type="dcterms:W3CDTF">2019-06-04T13:13:00Z</dcterms:created>
  <dcterms:modified xsi:type="dcterms:W3CDTF">2019-06-04T13:18:00Z</dcterms:modified>
</cp:coreProperties>
</file>